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bCs/>
          <w:sz w:val="32"/>
          <w:szCs w:val="32"/>
        </w:rPr>
        <w:t>1</w:t>
      </w:r>
    </w:p>
    <w:p>
      <w:pPr>
        <w:jc w:val="center"/>
        <w:rPr>
          <w:b/>
          <w:sz w:val="36"/>
          <w:szCs w:val="36"/>
          <w:shd w:val="clear" w:color="auto" w:fill="FFFFFF"/>
        </w:rPr>
      </w:pPr>
      <w:bookmarkStart w:id="0" w:name="_GoBack"/>
      <w:r>
        <w:rPr>
          <w:b/>
          <w:sz w:val="36"/>
          <w:szCs w:val="36"/>
          <w:shd w:val="clear" w:color="auto" w:fill="FFFFFF"/>
        </w:rPr>
        <w:t>2021</w:t>
      </w:r>
      <w:r>
        <w:rPr>
          <w:rFonts w:hint="eastAsia"/>
          <w:b/>
          <w:sz w:val="36"/>
          <w:szCs w:val="36"/>
          <w:shd w:val="clear" w:color="auto" w:fill="FFFFFF"/>
        </w:rPr>
        <w:t>年紧缺医学人才报名表</w:t>
      </w:r>
    </w:p>
    <w:bookmarkEnd w:id="0"/>
    <w:tbl>
      <w:tblPr>
        <w:tblStyle w:val="6"/>
        <w:tblW w:w="8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"/>
        <w:gridCol w:w="1046"/>
        <w:gridCol w:w="707"/>
        <w:gridCol w:w="988"/>
        <w:gridCol w:w="945"/>
        <w:gridCol w:w="51"/>
        <w:gridCol w:w="1352"/>
        <w:gridCol w:w="1173"/>
        <w:gridCol w:w="324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70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　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　码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　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　校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55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　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址</w:t>
            </w:r>
          </w:p>
        </w:tc>
        <w:tc>
          <w:tcPr>
            <w:tcW w:w="4043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移动电话及虚拟网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55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43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　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　位</w:t>
            </w:r>
          </w:p>
        </w:tc>
        <w:tc>
          <w:tcPr>
            <w:tcW w:w="2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  <w:jc w:val="center"/>
        </w:trPr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79" w:type="dxa"/>
            <w:gridSpan w:val="11"/>
            <w:vAlign w:val="center"/>
          </w:tcPr>
          <w:p>
            <w:pPr>
              <w:ind w:firstLine="448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</w:t>
            </w:r>
            <w:r>
              <w:rPr>
                <w:rFonts w:hint="eastAsia"/>
                <w:sz w:val="24"/>
              </w:rPr>
              <w:t>上述填写内容和提供的相关依据真实，符合公告规定的条件。如有不实，弄虚作假，本人自愿放弃聘用资格并承担相应责任。</w:t>
            </w:r>
          </w:p>
          <w:p>
            <w:pPr>
              <w:ind w:firstLine="448" w:firstLineChars="200"/>
              <w:rPr>
                <w:sz w:val="24"/>
              </w:rPr>
            </w:pPr>
          </w:p>
          <w:p>
            <w:pPr>
              <w:ind w:firstLine="448" w:firstLineChars="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　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5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>注：以上表格内容必须填写齐全。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6"/>
    <w:rsid w:val="000006A2"/>
    <w:rsid w:val="00002623"/>
    <w:rsid w:val="00060A84"/>
    <w:rsid w:val="00075E24"/>
    <w:rsid w:val="00087F12"/>
    <w:rsid w:val="000E7068"/>
    <w:rsid w:val="000E71F2"/>
    <w:rsid w:val="000E72D4"/>
    <w:rsid w:val="001714E4"/>
    <w:rsid w:val="001824CC"/>
    <w:rsid w:val="001A69F9"/>
    <w:rsid w:val="001A7DC1"/>
    <w:rsid w:val="00241AD5"/>
    <w:rsid w:val="00272E6C"/>
    <w:rsid w:val="002E277F"/>
    <w:rsid w:val="00346EBB"/>
    <w:rsid w:val="00390D3C"/>
    <w:rsid w:val="003B6C23"/>
    <w:rsid w:val="003C2A0C"/>
    <w:rsid w:val="004521B5"/>
    <w:rsid w:val="00461D4E"/>
    <w:rsid w:val="00463FD3"/>
    <w:rsid w:val="00486EA4"/>
    <w:rsid w:val="004A0D60"/>
    <w:rsid w:val="004A3EEF"/>
    <w:rsid w:val="004C33EA"/>
    <w:rsid w:val="004D4389"/>
    <w:rsid w:val="00554A1F"/>
    <w:rsid w:val="00582B6F"/>
    <w:rsid w:val="005E1931"/>
    <w:rsid w:val="0061690B"/>
    <w:rsid w:val="00621550"/>
    <w:rsid w:val="006327E5"/>
    <w:rsid w:val="006472B5"/>
    <w:rsid w:val="00665D4B"/>
    <w:rsid w:val="00681DFF"/>
    <w:rsid w:val="0068330C"/>
    <w:rsid w:val="006F34E8"/>
    <w:rsid w:val="007002A6"/>
    <w:rsid w:val="0071472C"/>
    <w:rsid w:val="00737560"/>
    <w:rsid w:val="007A4DDA"/>
    <w:rsid w:val="007B6E0C"/>
    <w:rsid w:val="007C427D"/>
    <w:rsid w:val="007D6D15"/>
    <w:rsid w:val="007F24BB"/>
    <w:rsid w:val="00845F82"/>
    <w:rsid w:val="008505F2"/>
    <w:rsid w:val="008930EA"/>
    <w:rsid w:val="008D3560"/>
    <w:rsid w:val="008E3FCF"/>
    <w:rsid w:val="0091702A"/>
    <w:rsid w:val="009226F5"/>
    <w:rsid w:val="00996EB6"/>
    <w:rsid w:val="009C060B"/>
    <w:rsid w:val="009F3032"/>
    <w:rsid w:val="00A35447"/>
    <w:rsid w:val="00A701A5"/>
    <w:rsid w:val="00AB7E62"/>
    <w:rsid w:val="00AD1826"/>
    <w:rsid w:val="00AD37F8"/>
    <w:rsid w:val="00B2584A"/>
    <w:rsid w:val="00B4351C"/>
    <w:rsid w:val="00B4607B"/>
    <w:rsid w:val="00B876F0"/>
    <w:rsid w:val="00B946FF"/>
    <w:rsid w:val="00B96227"/>
    <w:rsid w:val="00BD3DA9"/>
    <w:rsid w:val="00BE678E"/>
    <w:rsid w:val="00C34ECA"/>
    <w:rsid w:val="00C35AA5"/>
    <w:rsid w:val="00C45F0C"/>
    <w:rsid w:val="00C71EA7"/>
    <w:rsid w:val="00C768B2"/>
    <w:rsid w:val="00C82675"/>
    <w:rsid w:val="00D144C1"/>
    <w:rsid w:val="00D20018"/>
    <w:rsid w:val="00D36B83"/>
    <w:rsid w:val="00D74406"/>
    <w:rsid w:val="00DA3CE8"/>
    <w:rsid w:val="00DD233D"/>
    <w:rsid w:val="00E02648"/>
    <w:rsid w:val="00E10EBA"/>
    <w:rsid w:val="00E1322A"/>
    <w:rsid w:val="00E300CA"/>
    <w:rsid w:val="00E43D98"/>
    <w:rsid w:val="00E45115"/>
    <w:rsid w:val="00E85C3E"/>
    <w:rsid w:val="00E905C6"/>
    <w:rsid w:val="00E9665C"/>
    <w:rsid w:val="00EB6091"/>
    <w:rsid w:val="00EC6AF4"/>
    <w:rsid w:val="00ED7579"/>
    <w:rsid w:val="00ED7CC3"/>
    <w:rsid w:val="00F00A01"/>
    <w:rsid w:val="00F111A4"/>
    <w:rsid w:val="00F714A6"/>
    <w:rsid w:val="00F8027C"/>
    <w:rsid w:val="00F80A5E"/>
    <w:rsid w:val="00F9022C"/>
    <w:rsid w:val="00FA5EE4"/>
    <w:rsid w:val="07172489"/>
    <w:rsid w:val="072B2B07"/>
    <w:rsid w:val="326F411E"/>
    <w:rsid w:val="38B05ABC"/>
    <w:rsid w:val="3D09365C"/>
    <w:rsid w:val="43CB6D60"/>
    <w:rsid w:val="51D47EC2"/>
    <w:rsid w:val="5DED2506"/>
    <w:rsid w:val="657F3FAF"/>
    <w:rsid w:val="71AC2B09"/>
    <w:rsid w:val="74402322"/>
    <w:rsid w:val="794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429</Words>
  <Characters>2446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2019-05-14T22:41:00Z</dcterms:created>
  <dc:creator>RSK</dc:creator>
  <cp:lastModifiedBy>我是小七呀</cp:lastModifiedBy>
  <cp:lastPrinted>2021-02-18T07:06:00Z</cp:lastPrinted>
  <dcterms:modified xsi:type="dcterms:W3CDTF">2021-03-16T02:40:05Z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