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7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金堂县第一人民医院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·四川大学华西医院金堂医院</w:t>
      </w:r>
    </w:p>
    <w:tbl>
      <w:tblPr>
        <w:tblStyle w:val="3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358"/>
        <w:gridCol w:w="362"/>
        <w:gridCol w:w="180"/>
        <w:gridCol w:w="1260"/>
        <w:gridCol w:w="15"/>
        <w:gridCol w:w="1260"/>
        <w:gridCol w:w="34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700" w:lineRule="exact"/>
              <w:jc w:val="center"/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2018年招聘护士报名表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报考岗位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3CB7"/>
    <w:rsid w:val="0A873C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2018-06-14T06:17:00Z</dcterms:created>
  <dc:creator> 米 米 </dc:creator>
  <cp:lastModifiedBy> 米 米 </cp:lastModifiedBy>
  <dcterms:modified xsi:type="dcterms:W3CDTF">2018-06-14T06:17:39Z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