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0A" w:rsidRDefault="00A3220A" w:rsidP="00231B3C">
      <w:pPr>
        <w:adjustRightInd w:val="0"/>
        <w:snapToGrid w:val="0"/>
        <w:spacing w:line="480" w:lineRule="auto"/>
        <w:jc w:val="center"/>
        <w:rPr>
          <w:rFonts w:hAnsi="宋体" w:cs="Calibri"/>
          <w:kern w:val="0"/>
          <w:sz w:val="36"/>
          <w:szCs w:val="36"/>
        </w:rPr>
      </w:pPr>
      <w:r w:rsidRPr="00231B3C">
        <w:rPr>
          <w:rFonts w:hAnsi="宋体" w:cs="Calibri" w:hint="eastAsia"/>
          <w:kern w:val="0"/>
          <w:sz w:val="36"/>
          <w:szCs w:val="36"/>
        </w:rPr>
        <w:t>苏州高新区人民医院公开招聘卫生专业技术</w:t>
      </w:r>
      <w:r>
        <w:rPr>
          <w:rFonts w:hAnsi="宋体" w:cs="Calibri" w:hint="eastAsia"/>
          <w:kern w:val="0"/>
          <w:sz w:val="36"/>
          <w:szCs w:val="36"/>
        </w:rPr>
        <w:t>人员</w:t>
      </w:r>
      <w:r w:rsidRPr="00231B3C">
        <w:rPr>
          <w:rFonts w:hAnsi="宋体" w:cs="Calibri" w:hint="eastAsia"/>
          <w:kern w:val="0"/>
          <w:sz w:val="36"/>
          <w:szCs w:val="36"/>
        </w:rPr>
        <w:t>报名表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1"/>
        <w:gridCol w:w="854"/>
        <w:gridCol w:w="1134"/>
        <w:gridCol w:w="806"/>
        <w:gridCol w:w="1418"/>
        <w:gridCol w:w="425"/>
        <w:gridCol w:w="1134"/>
        <w:gridCol w:w="425"/>
        <w:gridCol w:w="992"/>
        <w:gridCol w:w="1541"/>
      </w:tblGrid>
      <w:tr w:rsidR="00A3220A" w:rsidRPr="00610D58" w:rsidTr="005E0002">
        <w:trPr>
          <w:trHeight w:val="553"/>
          <w:jc w:val="center"/>
        </w:trPr>
        <w:tc>
          <w:tcPr>
            <w:tcW w:w="1615" w:type="dxa"/>
            <w:gridSpan w:val="2"/>
            <w:vAlign w:val="center"/>
          </w:tcPr>
          <w:p w:rsidR="00A3220A" w:rsidRPr="00610D58" w:rsidRDefault="00A3220A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宋体" w:hint="eastAsia"/>
                <w:sz w:val="24"/>
                <w:szCs w:val="24"/>
              </w:rPr>
              <w:t>姓</w:t>
            </w:r>
            <w:r w:rsidRPr="00610D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10D58">
              <w:rPr>
                <w:rFonts w:ascii="Times New Roman" w:hAnsi="宋体" w:hint="eastAsia"/>
                <w:sz w:val="24"/>
                <w:szCs w:val="24"/>
              </w:rPr>
              <w:t>名</w:t>
            </w:r>
          </w:p>
        </w:tc>
        <w:tc>
          <w:tcPr>
            <w:tcW w:w="1940" w:type="dxa"/>
            <w:gridSpan w:val="2"/>
            <w:vAlign w:val="center"/>
          </w:tcPr>
          <w:p w:rsidR="00A3220A" w:rsidRPr="00610D58" w:rsidRDefault="00A3220A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3220A" w:rsidRPr="00610D58" w:rsidRDefault="00A3220A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宋体" w:hint="eastAsia"/>
                <w:sz w:val="24"/>
                <w:szCs w:val="24"/>
              </w:rPr>
              <w:t>性</w:t>
            </w:r>
            <w:r w:rsidRPr="00610D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10D58">
              <w:rPr>
                <w:rFonts w:ascii="Times New Roman" w:hAnsi="宋体" w:hint="eastAsia"/>
                <w:sz w:val="24"/>
                <w:szCs w:val="24"/>
              </w:rPr>
              <w:t>别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A3220A" w:rsidRPr="00610D58" w:rsidRDefault="00A3220A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3220A" w:rsidRPr="00610D58" w:rsidRDefault="00A3220A" w:rsidP="008C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541" w:type="dxa"/>
            <w:vAlign w:val="center"/>
          </w:tcPr>
          <w:p w:rsidR="00A3220A" w:rsidRPr="00610D58" w:rsidRDefault="00A3220A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20A" w:rsidRPr="00610D58" w:rsidTr="005E0002">
        <w:trPr>
          <w:trHeight w:val="553"/>
          <w:jc w:val="center"/>
        </w:trPr>
        <w:tc>
          <w:tcPr>
            <w:tcW w:w="1615" w:type="dxa"/>
            <w:gridSpan w:val="2"/>
            <w:vAlign w:val="center"/>
          </w:tcPr>
          <w:p w:rsidR="00A3220A" w:rsidRPr="00610D58" w:rsidRDefault="00A3220A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工作医院</w:t>
            </w:r>
          </w:p>
        </w:tc>
        <w:tc>
          <w:tcPr>
            <w:tcW w:w="1940" w:type="dxa"/>
            <w:gridSpan w:val="2"/>
            <w:vAlign w:val="center"/>
          </w:tcPr>
          <w:p w:rsidR="00A3220A" w:rsidRPr="00610D58" w:rsidRDefault="00A3220A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3220A" w:rsidRPr="00610D58" w:rsidRDefault="00A3220A" w:rsidP="00B60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室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A3220A" w:rsidRPr="00610D58" w:rsidRDefault="00A3220A" w:rsidP="00831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3220A" w:rsidRPr="00610D58" w:rsidRDefault="00A3220A" w:rsidP="00812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541" w:type="dxa"/>
            <w:vAlign w:val="center"/>
          </w:tcPr>
          <w:p w:rsidR="00A3220A" w:rsidRPr="00610D58" w:rsidRDefault="00A3220A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20A" w:rsidRPr="00610D58" w:rsidTr="005E0002">
        <w:trPr>
          <w:trHeight w:val="553"/>
          <w:jc w:val="center"/>
        </w:trPr>
        <w:tc>
          <w:tcPr>
            <w:tcW w:w="1615" w:type="dxa"/>
            <w:gridSpan w:val="2"/>
            <w:vAlign w:val="center"/>
          </w:tcPr>
          <w:p w:rsidR="00A3220A" w:rsidRDefault="00A3220A" w:rsidP="004C64B7"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 w:rsidRPr="00610D58">
              <w:rPr>
                <w:rFonts w:ascii="Times New Roman" w:hAnsi="宋体" w:hint="eastAsia"/>
                <w:sz w:val="24"/>
                <w:szCs w:val="24"/>
              </w:rPr>
              <w:t>第一学历</w:t>
            </w:r>
            <w:r>
              <w:rPr>
                <w:rFonts w:ascii="Times New Roman" w:hAnsi="宋体"/>
                <w:sz w:val="24"/>
                <w:szCs w:val="24"/>
              </w:rPr>
              <w:t>/</w:t>
            </w:r>
          </w:p>
          <w:p w:rsidR="00A3220A" w:rsidRPr="00610D58" w:rsidRDefault="00A3220A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学位</w:t>
            </w:r>
          </w:p>
        </w:tc>
        <w:tc>
          <w:tcPr>
            <w:tcW w:w="1940" w:type="dxa"/>
            <w:gridSpan w:val="2"/>
            <w:vAlign w:val="center"/>
          </w:tcPr>
          <w:p w:rsidR="00A3220A" w:rsidRPr="00610D58" w:rsidRDefault="00A3220A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3220A" w:rsidRPr="00610D58" w:rsidRDefault="00A3220A" w:rsidP="00612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宋体" w:hint="eastAsia"/>
                <w:sz w:val="24"/>
                <w:szCs w:val="24"/>
              </w:rPr>
              <w:t>技术</w:t>
            </w:r>
            <w:r>
              <w:rPr>
                <w:rFonts w:ascii="Times New Roman" w:hAnsi="宋体" w:hint="eastAsia"/>
                <w:sz w:val="24"/>
                <w:szCs w:val="24"/>
              </w:rPr>
              <w:t>职称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220A" w:rsidRPr="00610D58" w:rsidRDefault="00A3220A" w:rsidP="003F2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20A" w:rsidRPr="00610D58" w:rsidRDefault="00A3220A" w:rsidP="001170DA"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 w:rsidRPr="00610D58">
              <w:rPr>
                <w:rFonts w:ascii="Times New Roman" w:hAnsi="宋体" w:hint="eastAsia"/>
                <w:sz w:val="24"/>
                <w:szCs w:val="24"/>
              </w:rPr>
              <w:t>现从事</w:t>
            </w:r>
          </w:p>
          <w:p w:rsidR="00A3220A" w:rsidRPr="00610D58" w:rsidRDefault="00A3220A" w:rsidP="0011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宋体" w:hint="eastAsia"/>
                <w:sz w:val="24"/>
                <w:szCs w:val="24"/>
              </w:rPr>
              <w:t>专</w:t>
            </w:r>
            <w:r w:rsidRPr="00610D58">
              <w:rPr>
                <w:rFonts w:ascii="Times New Roman" w:hAnsi="宋体"/>
                <w:sz w:val="24"/>
                <w:szCs w:val="24"/>
              </w:rPr>
              <w:t xml:space="preserve">  </w:t>
            </w:r>
            <w:r w:rsidRPr="00610D58">
              <w:rPr>
                <w:rFonts w:ascii="Times New Roman" w:hAnsi="宋体" w:hint="eastAsia"/>
                <w:sz w:val="24"/>
                <w:szCs w:val="24"/>
              </w:rPr>
              <w:t>业</w:t>
            </w:r>
          </w:p>
        </w:tc>
        <w:tc>
          <w:tcPr>
            <w:tcW w:w="1541" w:type="dxa"/>
            <w:vMerge w:val="restart"/>
            <w:tcBorders>
              <w:left w:val="single" w:sz="4" w:space="0" w:color="auto"/>
            </w:tcBorders>
            <w:vAlign w:val="center"/>
          </w:tcPr>
          <w:p w:rsidR="00A3220A" w:rsidRPr="00610D58" w:rsidRDefault="00A3220A" w:rsidP="0011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20A" w:rsidRPr="00610D58" w:rsidTr="005E0002">
        <w:trPr>
          <w:trHeight w:val="553"/>
          <w:jc w:val="center"/>
        </w:trPr>
        <w:tc>
          <w:tcPr>
            <w:tcW w:w="1615" w:type="dxa"/>
            <w:gridSpan w:val="2"/>
            <w:vAlign w:val="center"/>
          </w:tcPr>
          <w:p w:rsidR="00A3220A" w:rsidRDefault="00A3220A" w:rsidP="004C64B7"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 w:rsidRPr="00610D58">
              <w:rPr>
                <w:rFonts w:ascii="Times New Roman" w:hAnsi="宋体" w:hint="eastAsia"/>
                <w:sz w:val="24"/>
                <w:szCs w:val="24"/>
              </w:rPr>
              <w:t>最高</w:t>
            </w:r>
            <w:r>
              <w:rPr>
                <w:rFonts w:ascii="Times New Roman" w:hAnsi="宋体" w:hint="eastAsia"/>
                <w:sz w:val="24"/>
                <w:szCs w:val="24"/>
              </w:rPr>
              <w:t>学历</w:t>
            </w:r>
            <w:r>
              <w:rPr>
                <w:rFonts w:ascii="Times New Roman" w:hAnsi="宋体"/>
                <w:sz w:val="24"/>
                <w:szCs w:val="24"/>
              </w:rPr>
              <w:t>/</w:t>
            </w:r>
          </w:p>
          <w:p w:rsidR="00A3220A" w:rsidRPr="00610D58" w:rsidRDefault="00A3220A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宋体" w:hint="eastAsia"/>
                <w:sz w:val="24"/>
                <w:szCs w:val="24"/>
              </w:rPr>
              <w:t>学位</w:t>
            </w:r>
          </w:p>
        </w:tc>
        <w:tc>
          <w:tcPr>
            <w:tcW w:w="1940" w:type="dxa"/>
            <w:gridSpan w:val="2"/>
            <w:vAlign w:val="center"/>
          </w:tcPr>
          <w:p w:rsidR="00A3220A" w:rsidRPr="00610D58" w:rsidRDefault="00A3220A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3220A" w:rsidRPr="00610D58" w:rsidRDefault="00A3220A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行政职务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220A" w:rsidRPr="00610D58" w:rsidRDefault="00A3220A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20A" w:rsidRPr="00610D58" w:rsidRDefault="00A3220A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vAlign w:val="center"/>
          </w:tcPr>
          <w:p w:rsidR="00A3220A" w:rsidRPr="00610D58" w:rsidRDefault="00A3220A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20A" w:rsidRPr="00610D58" w:rsidTr="00201DAD">
        <w:trPr>
          <w:trHeight w:val="553"/>
          <w:jc w:val="center"/>
        </w:trPr>
        <w:tc>
          <w:tcPr>
            <w:tcW w:w="1615" w:type="dxa"/>
            <w:gridSpan w:val="2"/>
            <w:vAlign w:val="center"/>
          </w:tcPr>
          <w:p w:rsidR="00A3220A" w:rsidRDefault="00A3220A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家庭成员</w:t>
            </w:r>
          </w:p>
          <w:p w:rsidR="00A3220A" w:rsidRPr="00610D58" w:rsidRDefault="00A3220A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信息</w:t>
            </w:r>
          </w:p>
        </w:tc>
        <w:tc>
          <w:tcPr>
            <w:tcW w:w="7875" w:type="dxa"/>
            <w:gridSpan w:val="8"/>
            <w:vAlign w:val="center"/>
          </w:tcPr>
          <w:p w:rsidR="00A3220A" w:rsidRPr="00610D58" w:rsidRDefault="00A3220A" w:rsidP="004C64B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配偶</w:t>
            </w:r>
            <w:r>
              <w:rPr>
                <w:rFonts w:ascii="Times New Roman" w:hAnsi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，就职于</w:t>
            </w:r>
            <w:r>
              <w:rPr>
                <w:rFonts w:ascii="Times New Roman" w:hAnsi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；子女</w:t>
            </w:r>
            <w:r>
              <w:rPr>
                <w:rFonts w:ascii="Times New Roman" w:hAnsi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，上学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年纪。</w:t>
            </w:r>
          </w:p>
        </w:tc>
      </w:tr>
      <w:tr w:rsidR="00A3220A" w:rsidRPr="00610D58" w:rsidTr="008633F6">
        <w:trPr>
          <w:trHeight w:val="553"/>
          <w:jc w:val="center"/>
        </w:trPr>
        <w:tc>
          <w:tcPr>
            <w:tcW w:w="1615" w:type="dxa"/>
            <w:gridSpan w:val="2"/>
            <w:vAlign w:val="center"/>
          </w:tcPr>
          <w:p w:rsidR="00A3220A" w:rsidRPr="00610D58" w:rsidRDefault="00A3220A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报考岗位</w:t>
            </w:r>
          </w:p>
        </w:tc>
        <w:tc>
          <w:tcPr>
            <w:tcW w:w="7875" w:type="dxa"/>
            <w:gridSpan w:val="8"/>
            <w:vAlign w:val="center"/>
          </w:tcPr>
          <w:p w:rsidR="00A3220A" w:rsidRPr="00610D58" w:rsidRDefault="00A3220A" w:rsidP="004C64B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20A" w:rsidRPr="00610D58" w:rsidTr="005E0002">
        <w:trPr>
          <w:trHeight w:val="553"/>
          <w:jc w:val="center"/>
        </w:trPr>
        <w:tc>
          <w:tcPr>
            <w:tcW w:w="1615" w:type="dxa"/>
            <w:gridSpan w:val="2"/>
            <w:vMerge w:val="restart"/>
            <w:vAlign w:val="center"/>
          </w:tcPr>
          <w:p w:rsidR="00A3220A" w:rsidRPr="00610D58" w:rsidRDefault="00A3220A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940" w:type="dxa"/>
            <w:gridSpan w:val="2"/>
            <w:vAlign w:val="center"/>
          </w:tcPr>
          <w:p w:rsidR="00A3220A" w:rsidRPr="00610D58" w:rsidRDefault="00A3220A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Times New Roman" w:hint="eastAsia"/>
                <w:sz w:val="24"/>
                <w:szCs w:val="24"/>
              </w:rPr>
              <w:t>电子邮件</w:t>
            </w:r>
          </w:p>
        </w:tc>
        <w:tc>
          <w:tcPr>
            <w:tcW w:w="5935" w:type="dxa"/>
            <w:gridSpan w:val="6"/>
            <w:vAlign w:val="center"/>
          </w:tcPr>
          <w:p w:rsidR="00A3220A" w:rsidRPr="00610D58" w:rsidRDefault="00A3220A" w:rsidP="004C64B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20A" w:rsidRPr="00610D58" w:rsidTr="005E0002">
        <w:trPr>
          <w:trHeight w:val="553"/>
          <w:jc w:val="center"/>
        </w:trPr>
        <w:tc>
          <w:tcPr>
            <w:tcW w:w="1615" w:type="dxa"/>
            <w:gridSpan w:val="2"/>
            <w:vMerge/>
            <w:vAlign w:val="center"/>
          </w:tcPr>
          <w:p w:rsidR="00A3220A" w:rsidRPr="00610D58" w:rsidRDefault="00A3220A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A3220A" w:rsidRPr="00610D58" w:rsidRDefault="00A3220A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5935" w:type="dxa"/>
            <w:gridSpan w:val="6"/>
            <w:vAlign w:val="center"/>
          </w:tcPr>
          <w:p w:rsidR="00A3220A" w:rsidRPr="00610D58" w:rsidRDefault="00A3220A" w:rsidP="004C64B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20A" w:rsidRPr="00610D58" w:rsidTr="00912F3F">
        <w:trPr>
          <w:trHeight w:hRule="exact" w:val="2042"/>
          <w:jc w:val="center"/>
        </w:trPr>
        <w:tc>
          <w:tcPr>
            <w:tcW w:w="1615" w:type="dxa"/>
            <w:gridSpan w:val="2"/>
            <w:vAlign w:val="center"/>
          </w:tcPr>
          <w:p w:rsidR="00A3220A" w:rsidRPr="00610D58" w:rsidRDefault="00A3220A" w:rsidP="00164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宋体" w:hint="eastAsia"/>
                <w:sz w:val="24"/>
                <w:szCs w:val="24"/>
              </w:rPr>
              <w:t>学术任职</w:t>
            </w:r>
          </w:p>
        </w:tc>
        <w:tc>
          <w:tcPr>
            <w:tcW w:w="7875" w:type="dxa"/>
            <w:gridSpan w:val="8"/>
            <w:vAlign w:val="center"/>
          </w:tcPr>
          <w:p w:rsidR="00A3220A" w:rsidRDefault="00A3220A" w:rsidP="00C84C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3220A" w:rsidRDefault="00A3220A" w:rsidP="00C84C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3220A" w:rsidRDefault="00A3220A" w:rsidP="00C84C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A3220A" w:rsidRDefault="00A3220A" w:rsidP="00C84C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A3220A" w:rsidRPr="00610D58" w:rsidRDefault="00A3220A" w:rsidP="00C84C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 w:rsidR="00A3220A" w:rsidRPr="00610D58" w:rsidTr="00B56D90">
        <w:trPr>
          <w:trHeight w:val="616"/>
          <w:jc w:val="center"/>
        </w:trPr>
        <w:tc>
          <w:tcPr>
            <w:tcW w:w="761" w:type="dxa"/>
            <w:vMerge w:val="restart"/>
            <w:vAlign w:val="center"/>
          </w:tcPr>
          <w:p w:rsidR="00A3220A" w:rsidRPr="00610D58" w:rsidRDefault="00A3220A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Times New Roman" w:hint="eastAsia"/>
                <w:sz w:val="24"/>
                <w:szCs w:val="24"/>
              </w:rPr>
              <w:t>学</w:t>
            </w:r>
          </w:p>
          <w:p w:rsidR="00A3220A" w:rsidRPr="00610D58" w:rsidRDefault="00A3220A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Times New Roman" w:hint="eastAsia"/>
                <w:sz w:val="24"/>
                <w:szCs w:val="24"/>
              </w:rPr>
              <w:t>习</w:t>
            </w:r>
          </w:p>
          <w:p w:rsidR="00A3220A" w:rsidRPr="00610D58" w:rsidRDefault="00A3220A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Times New Roman" w:hint="eastAsia"/>
                <w:sz w:val="24"/>
                <w:szCs w:val="24"/>
              </w:rPr>
              <w:t>培</w:t>
            </w:r>
          </w:p>
          <w:p w:rsidR="00A3220A" w:rsidRPr="00610D58" w:rsidRDefault="00A3220A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Times New Roman" w:hint="eastAsia"/>
                <w:sz w:val="24"/>
                <w:szCs w:val="24"/>
              </w:rPr>
              <w:t>训</w:t>
            </w:r>
          </w:p>
          <w:p w:rsidR="00A3220A" w:rsidRPr="00610D58" w:rsidRDefault="00A3220A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Times New Roman" w:hint="eastAsia"/>
                <w:sz w:val="24"/>
                <w:szCs w:val="24"/>
              </w:rPr>
              <w:t>经</w:t>
            </w:r>
          </w:p>
          <w:p w:rsidR="00A3220A" w:rsidRPr="00610D58" w:rsidRDefault="00A3220A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Times New Roman" w:hint="eastAsia"/>
                <w:sz w:val="24"/>
                <w:szCs w:val="24"/>
              </w:rPr>
              <w:t>历</w:t>
            </w:r>
          </w:p>
        </w:tc>
        <w:tc>
          <w:tcPr>
            <w:tcW w:w="1988" w:type="dxa"/>
            <w:gridSpan w:val="2"/>
            <w:vAlign w:val="center"/>
          </w:tcPr>
          <w:p w:rsidR="00A3220A" w:rsidRPr="00610D58" w:rsidRDefault="00A3220A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2649" w:type="dxa"/>
            <w:gridSpan w:val="3"/>
            <w:vAlign w:val="center"/>
          </w:tcPr>
          <w:p w:rsidR="00A3220A" w:rsidRPr="00610D58" w:rsidRDefault="00A3220A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Times New Roman" w:hint="eastAsia"/>
                <w:sz w:val="24"/>
                <w:szCs w:val="24"/>
              </w:rPr>
              <w:t>院校名称</w:t>
            </w:r>
          </w:p>
        </w:tc>
        <w:tc>
          <w:tcPr>
            <w:tcW w:w="1559" w:type="dxa"/>
            <w:gridSpan w:val="2"/>
            <w:vAlign w:val="center"/>
          </w:tcPr>
          <w:p w:rsidR="00A3220A" w:rsidRPr="00610D58" w:rsidRDefault="00A3220A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2533" w:type="dxa"/>
            <w:gridSpan w:val="2"/>
            <w:vAlign w:val="center"/>
          </w:tcPr>
          <w:p w:rsidR="00A3220A" w:rsidRPr="00610D58" w:rsidRDefault="00A3220A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Times New Roman" w:hint="eastAsia"/>
                <w:sz w:val="24"/>
                <w:szCs w:val="24"/>
              </w:rPr>
              <w:t>所获学位</w:t>
            </w:r>
          </w:p>
        </w:tc>
      </w:tr>
      <w:tr w:rsidR="00A3220A" w:rsidRPr="00610D58" w:rsidTr="00B56D90">
        <w:trPr>
          <w:trHeight w:val="616"/>
          <w:jc w:val="center"/>
        </w:trPr>
        <w:tc>
          <w:tcPr>
            <w:tcW w:w="761" w:type="dxa"/>
            <w:vMerge/>
            <w:vAlign w:val="center"/>
          </w:tcPr>
          <w:p w:rsidR="00A3220A" w:rsidRPr="00610D58" w:rsidRDefault="00A3220A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A3220A" w:rsidRPr="00610D58" w:rsidRDefault="00A3220A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A3220A" w:rsidRPr="00610D58" w:rsidRDefault="00A3220A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220A" w:rsidRPr="00610D58" w:rsidRDefault="00A3220A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A3220A" w:rsidRPr="00610D58" w:rsidRDefault="00A3220A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20A" w:rsidRPr="00610D58" w:rsidTr="00B56D90">
        <w:trPr>
          <w:trHeight w:val="616"/>
          <w:jc w:val="center"/>
        </w:trPr>
        <w:tc>
          <w:tcPr>
            <w:tcW w:w="761" w:type="dxa"/>
            <w:vMerge/>
            <w:vAlign w:val="center"/>
          </w:tcPr>
          <w:p w:rsidR="00A3220A" w:rsidRPr="00610D58" w:rsidRDefault="00A3220A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A3220A" w:rsidRPr="00610D58" w:rsidRDefault="00A3220A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A3220A" w:rsidRPr="00610D58" w:rsidRDefault="00A3220A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220A" w:rsidRPr="00610D58" w:rsidRDefault="00A3220A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A3220A" w:rsidRPr="00610D58" w:rsidRDefault="00A3220A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20A" w:rsidRPr="00610D58" w:rsidTr="00B56D90">
        <w:trPr>
          <w:trHeight w:val="616"/>
          <w:jc w:val="center"/>
        </w:trPr>
        <w:tc>
          <w:tcPr>
            <w:tcW w:w="761" w:type="dxa"/>
            <w:vMerge/>
            <w:vAlign w:val="center"/>
          </w:tcPr>
          <w:p w:rsidR="00A3220A" w:rsidRPr="00610D58" w:rsidRDefault="00A3220A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A3220A" w:rsidRPr="00610D58" w:rsidRDefault="00A3220A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A3220A" w:rsidRPr="00610D58" w:rsidRDefault="00A3220A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220A" w:rsidRPr="00610D58" w:rsidRDefault="00A3220A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A3220A" w:rsidRPr="00610D58" w:rsidRDefault="00A3220A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20A" w:rsidRPr="00610D58" w:rsidTr="00B56D90">
        <w:trPr>
          <w:trHeight w:val="616"/>
          <w:jc w:val="center"/>
        </w:trPr>
        <w:tc>
          <w:tcPr>
            <w:tcW w:w="761" w:type="dxa"/>
            <w:vMerge/>
            <w:vAlign w:val="center"/>
          </w:tcPr>
          <w:p w:rsidR="00A3220A" w:rsidRPr="00610D58" w:rsidRDefault="00A3220A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A3220A" w:rsidRPr="00610D58" w:rsidRDefault="00A3220A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A3220A" w:rsidRPr="00610D58" w:rsidRDefault="00A3220A" w:rsidP="00B56D90"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220A" w:rsidRPr="00610D58" w:rsidRDefault="00A3220A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A3220A" w:rsidRPr="00610D58" w:rsidRDefault="00A3220A" w:rsidP="00B56D90"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</w:tr>
      <w:tr w:rsidR="00A3220A" w:rsidRPr="00610D58" w:rsidTr="00B56D90">
        <w:trPr>
          <w:trHeight w:val="616"/>
          <w:jc w:val="center"/>
        </w:trPr>
        <w:tc>
          <w:tcPr>
            <w:tcW w:w="761" w:type="dxa"/>
            <w:vMerge w:val="restart"/>
            <w:vAlign w:val="center"/>
          </w:tcPr>
          <w:p w:rsidR="00A3220A" w:rsidRPr="00610D58" w:rsidRDefault="00A3220A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Times New Roman" w:hint="eastAsia"/>
                <w:sz w:val="24"/>
                <w:szCs w:val="24"/>
              </w:rPr>
              <w:t>工</w:t>
            </w:r>
          </w:p>
          <w:p w:rsidR="00A3220A" w:rsidRPr="00610D58" w:rsidRDefault="00A3220A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Times New Roman" w:hint="eastAsia"/>
                <w:sz w:val="24"/>
                <w:szCs w:val="24"/>
              </w:rPr>
              <w:t>作</w:t>
            </w:r>
          </w:p>
          <w:p w:rsidR="00A3220A" w:rsidRPr="00610D58" w:rsidRDefault="00A3220A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Times New Roman" w:hint="eastAsia"/>
                <w:sz w:val="24"/>
                <w:szCs w:val="24"/>
              </w:rPr>
              <w:t>经</w:t>
            </w:r>
          </w:p>
          <w:p w:rsidR="00A3220A" w:rsidRPr="00610D58" w:rsidRDefault="00A3220A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Times New Roman" w:hint="eastAsia"/>
                <w:sz w:val="24"/>
                <w:szCs w:val="24"/>
              </w:rPr>
              <w:t>历</w:t>
            </w:r>
          </w:p>
        </w:tc>
        <w:tc>
          <w:tcPr>
            <w:tcW w:w="1988" w:type="dxa"/>
            <w:gridSpan w:val="2"/>
            <w:vAlign w:val="center"/>
          </w:tcPr>
          <w:p w:rsidR="00A3220A" w:rsidRPr="00610D58" w:rsidRDefault="00A3220A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2649" w:type="dxa"/>
            <w:gridSpan w:val="3"/>
            <w:vAlign w:val="center"/>
          </w:tcPr>
          <w:p w:rsidR="00A3220A" w:rsidRPr="00610D58" w:rsidRDefault="00A3220A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559" w:type="dxa"/>
            <w:gridSpan w:val="2"/>
            <w:vAlign w:val="center"/>
          </w:tcPr>
          <w:p w:rsidR="00A3220A" w:rsidRPr="00610D58" w:rsidRDefault="00A3220A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Times New Roman" w:hint="eastAsia"/>
                <w:sz w:val="24"/>
                <w:szCs w:val="24"/>
              </w:rPr>
              <w:t>任何职务</w:t>
            </w:r>
          </w:p>
        </w:tc>
        <w:tc>
          <w:tcPr>
            <w:tcW w:w="2533" w:type="dxa"/>
            <w:gridSpan w:val="2"/>
            <w:vAlign w:val="center"/>
          </w:tcPr>
          <w:p w:rsidR="00A3220A" w:rsidRPr="00610D58" w:rsidRDefault="00A3220A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Times New Roman" w:hint="eastAsia"/>
                <w:sz w:val="24"/>
                <w:szCs w:val="24"/>
              </w:rPr>
              <w:t>技术职务</w:t>
            </w:r>
          </w:p>
        </w:tc>
      </w:tr>
      <w:tr w:rsidR="00A3220A" w:rsidRPr="00610D58" w:rsidTr="00B56D90">
        <w:trPr>
          <w:trHeight w:val="616"/>
          <w:jc w:val="center"/>
        </w:trPr>
        <w:tc>
          <w:tcPr>
            <w:tcW w:w="761" w:type="dxa"/>
            <w:vMerge/>
            <w:vAlign w:val="center"/>
          </w:tcPr>
          <w:p w:rsidR="00A3220A" w:rsidRPr="00610D58" w:rsidRDefault="00A3220A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A3220A" w:rsidRPr="00610D58" w:rsidRDefault="00A3220A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A3220A" w:rsidRPr="00610D58" w:rsidRDefault="00A3220A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220A" w:rsidRPr="00610D58" w:rsidRDefault="00A3220A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A3220A" w:rsidRPr="00610D58" w:rsidRDefault="00A3220A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20A" w:rsidRPr="00610D58" w:rsidTr="00B56D90">
        <w:trPr>
          <w:trHeight w:val="616"/>
          <w:jc w:val="center"/>
        </w:trPr>
        <w:tc>
          <w:tcPr>
            <w:tcW w:w="761" w:type="dxa"/>
            <w:vMerge/>
            <w:vAlign w:val="center"/>
          </w:tcPr>
          <w:p w:rsidR="00A3220A" w:rsidRPr="00610D58" w:rsidRDefault="00A3220A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A3220A" w:rsidRPr="00610D58" w:rsidRDefault="00A3220A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A3220A" w:rsidRPr="00610D58" w:rsidRDefault="00A3220A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220A" w:rsidRPr="00610D58" w:rsidRDefault="00A3220A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A3220A" w:rsidRPr="00610D58" w:rsidRDefault="00A3220A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20A" w:rsidRPr="00610D58" w:rsidTr="00B56D90">
        <w:trPr>
          <w:trHeight w:val="616"/>
          <w:jc w:val="center"/>
        </w:trPr>
        <w:tc>
          <w:tcPr>
            <w:tcW w:w="761" w:type="dxa"/>
            <w:vMerge/>
            <w:vAlign w:val="center"/>
          </w:tcPr>
          <w:p w:rsidR="00A3220A" w:rsidRPr="00610D58" w:rsidRDefault="00A3220A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A3220A" w:rsidRPr="00610D58" w:rsidRDefault="00A3220A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A3220A" w:rsidRPr="00610D58" w:rsidRDefault="00A3220A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220A" w:rsidRPr="00610D58" w:rsidRDefault="00A3220A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A3220A" w:rsidRPr="00610D58" w:rsidRDefault="00A3220A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20A" w:rsidRPr="00610D58" w:rsidTr="00B56D90">
        <w:trPr>
          <w:trHeight w:val="616"/>
          <w:jc w:val="center"/>
        </w:trPr>
        <w:tc>
          <w:tcPr>
            <w:tcW w:w="761" w:type="dxa"/>
            <w:vMerge/>
            <w:vAlign w:val="center"/>
          </w:tcPr>
          <w:p w:rsidR="00A3220A" w:rsidRPr="00610D58" w:rsidRDefault="00A3220A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A3220A" w:rsidRPr="00610D58" w:rsidRDefault="00A3220A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A3220A" w:rsidRPr="00610D58" w:rsidRDefault="00A3220A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220A" w:rsidRPr="00610D58" w:rsidRDefault="00A3220A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A3220A" w:rsidRPr="00610D58" w:rsidRDefault="00A3220A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220A" w:rsidRPr="00D7016C" w:rsidRDefault="00A3220A" w:rsidP="00AB5A80">
      <w:pPr>
        <w:jc w:val="center"/>
        <w:rPr>
          <w:rFonts w:ascii="Times New Roman" w:hAnsi="宋体"/>
          <w:b/>
          <w:sz w:val="48"/>
          <w:szCs w:val="52"/>
        </w:rPr>
      </w:pPr>
      <w:r>
        <w:rPr>
          <w:rFonts w:ascii="Times New Roman" w:hAnsi="Times New Roman"/>
          <w:sz w:val="30"/>
          <w:szCs w:val="30"/>
        </w:rPr>
        <w:br w:type="page"/>
      </w:r>
      <w:r w:rsidRPr="00D7016C">
        <w:rPr>
          <w:rFonts w:ascii="Times New Roman" w:hAnsi="宋体" w:hint="eastAsia"/>
          <w:b/>
          <w:sz w:val="48"/>
          <w:szCs w:val="52"/>
        </w:rPr>
        <w:t>个人既往业绩情况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84"/>
      </w:tblGrid>
      <w:tr w:rsidR="00A3220A" w:rsidRPr="00EA6104" w:rsidTr="00B56D90">
        <w:trPr>
          <w:trHeight w:val="13227"/>
        </w:trPr>
        <w:tc>
          <w:tcPr>
            <w:tcW w:w="9684" w:type="dxa"/>
          </w:tcPr>
          <w:p w:rsidR="00A3220A" w:rsidRPr="00EA6104" w:rsidRDefault="00A3220A" w:rsidP="00B56D90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（从医疗、科研、教学方面阐述，可续页。）</w:t>
            </w:r>
          </w:p>
          <w:p w:rsidR="00A3220A" w:rsidRPr="001F4A1C" w:rsidRDefault="00A3220A" w:rsidP="00966C2B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</w:tc>
      </w:tr>
    </w:tbl>
    <w:p w:rsidR="00A3220A" w:rsidRDefault="00A3220A" w:rsidP="0043786D">
      <w:pPr>
        <w:widowControl/>
        <w:spacing w:line="360" w:lineRule="auto"/>
        <w:rPr>
          <w:rFonts w:ascii="Times New Roman" w:hAnsi="宋体"/>
          <w:sz w:val="24"/>
          <w:szCs w:val="24"/>
        </w:rPr>
      </w:pPr>
    </w:p>
    <w:sectPr w:rsidR="00A3220A" w:rsidSect="00B56D90">
      <w:footerReference w:type="default" r:id="rId7"/>
      <w:pgSz w:w="11906" w:h="16838" w:code="9"/>
      <w:pgMar w:top="1247" w:right="1134" w:bottom="1134" w:left="1304" w:header="567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20A" w:rsidRDefault="00A3220A" w:rsidP="00753691">
      <w:r>
        <w:separator/>
      </w:r>
    </w:p>
  </w:endnote>
  <w:endnote w:type="continuationSeparator" w:id="0">
    <w:p w:rsidR="00A3220A" w:rsidRDefault="00A3220A" w:rsidP="00753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20A" w:rsidRDefault="00A3220A">
    <w:pPr>
      <w:pStyle w:val="Footer"/>
      <w:jc w:val="right"/>
    </w:pPr>
    <w:fldSimple w:instr=" PAGE   \* MERGEFORMAT ">
      <w:r w:rsidRPr="006A227C">
        <w:rPr>
          <w:noProof/>
          <w:lang w:val="zh-CN"/>
        </w:rPr>
        <w:t>1</w:t>
      </w:r>
    </w:fldSimple>
  </w:p>
  <w:p w:rsidR="00A3220A" w:rsidRDefault="00A322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20A" w:rsidRDefault="00A3220A" w:rsidP="00753691">
      <w:r>
        <w:separator/>
      </w:r>
    </w:p>
  </w:footnote>
  <w:footnote w:type="continuationSeparator" w:id="0">
    <w:p w:rsidR="00A3220A" w:rsidRDefault="00A3220A" w:rsidP="00753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09FF"/>
    <w:multiLevelType w:val="hybridMultilevel"/>
    <w:tmpl w:val="0610EF5A"/>
    <w:lvl w:ilvl="0" w:tplc="505AE9DA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>
    <w:nsid w:val="33086D2B"/>
    <w:multiLevelType w:val="hybridMultilevel"/>
    <w:tmpl w:val="D110DED2"/>
    <w:lvl w:ilvl="0" w:tplc="E29409EA">
      <w:start w:val="1"/>
      <w:numFmt w:val="japaneseCounting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0D7"/>
    <w:rsid w:val="00015EA2"/>
    <w:rsid w:val="00042FF7"/>
    <w:rsid w:val="00043370"/>
    <w:rsid w:val="0004575B"/>
    <w:rsid w:val="000539D4"/>
    <w:rsid w:val="00054D71"/>
    <w:rsid w:val="00055339"/>
    <w:rsid w:val="0007311C"/>
    <w:rsid w:val="000940E3"/>
    <w:rsid w:val="000A329F"/>
    <w:rsid w:val="000A794E"/>
    <w:rsid w:val="000B674A"/>
    <w:rsid w:val="000C465C"/>
    <w:rsid w:val="000C6D04"/>
    <w:rsid w:val="000D494B"/>
    <w:rsid w:val="000D7A5B"/>
    <w:rsid w:val="000E27C7"/>
    <w:rsid w:val="000F2B87"/>
    <w:rsid w:val="00101D61"/>
    <w:rsid w:val="00106185"/>
    <w:rsid w:val="001170DA"/>
    <w:rsid w:val="00125A61"/>
    <w:rsid w:val="00125DD1"/>
    <w:rsid w:val="00127831"/>
    <w:rsid w:val="00131894"/>
    <w:rsid w:val="001343B7"/>
    <w:rsid w:val="001358A3"/>
    <w:rsid w:val="00136965"/>
    <w:rsid w:val="00146468"/>
    <w:rsid w:val="00160DEB"/>
    <w:rsid w:val="001642E6"/>
    <w:rsid w:val="00166EDF"/>
    <w:rsid w:val="00190627"/>
    <w:rsid w:val="00192FAA"/>
    <w:rsid w:val="001B09AF"/>
    <w:rsid w:val="001B0DA2"/>
    <w:rsid w:val="001B2559"/>
    <w:rsid w:val="001C0ED0"/>
    <w:rsid w:val="001D332C"/>
    <w:rsid w:val="001E20C3"/>
    <w:rsid w:val="001E5A42"/>
    <w:rsid w:val="001E5F0D"/>
    <w:rsid w:val="001E676E"/>
    <w:rsid w:val="001E6AF0"/>
    <w:rsid w:val="001F370C"/>
    <w:rsid w:val="001F4A1C"/>
    <w:rsid w:val="00201DAD"/>
    <w:rsid w:val="00212C07"/>
    <w:rsid w:val="00231B3C"/>
    <w:rsid w:val="0023526E"/>
    <w:rsid w:val="00242591"/>
    <w:rsid w:val="00266B56"/>
    <w:rsid w:val="00286157"/>
    <w:rsid w:val="0028622B"/>
    <w:rsid w:val="00290460"/>
    <w:rsid w:val="00294F8D"/>
    <w:rsid w:val="0029594D"/>
    <w:rsid w:val="00296725"/>
    <w:rsid w:val="002970A0"/>
    <w:rsid w:val="002972F7"/>
    <w:rsid w:val="002A550B"/>
    <w:rsid w:val="002B7528"/>
    <w:rsid w:val="002C7E23"/>
    <w:rsid w:val="002D2AA1"/>
    <w:rsid w:val="002D3424"/>
    <w:rsid w:val="002D5848"/>
    <w:rsid w:val="0030045E"/>
    <w:rsid w:val="00314316"/>
    <w:rsid w:val="003144C7"/>
    <w:rsid w:val="00340507"/>
    <w:rsid w:val="00340F8C"/>
    <w:rsid w:val="00350637"/>
    <w:rsid w:val="003538D2"/>
    <w:rsid w:val="003568D7"/>
    <w:rsid w:val="00374423"/>
    <w:rsid w:val="00383DEB"/>
    <w:rsid w:val="003943DC"/>
    <w:rsid w:val="00395160"/>
    <w:rsid w:val="003A3D45"/>
    <w:rsid w:val="003A61B5"/>
    <w:rsid w:val="003B1B5C"/>
    <w:rsid w:val="003B74F7"/>
    <w:rsid w:val="003C10E2"/>
    <w:rsid w:val="003F00CC"/>
    <w:rsid w:val="003F2376"/>
    <w:rsid w:val="003F256B"/>
    <w:rsid w:val="003F5A97"/>
    <w:rsid w:val="003F64F8"/>
    <w:rsid w:val="00417984"/>
    <w:rsid w:val="00422EB9"/>
    <w:rsid w:val="004346DF"/>
    <w:rsid w:val="004368E7"/>
    <w:rsid w:val="0043786D"/>
    <w:rsid w:val="00440D95"/>
    <w:rsid w:val="0045029A"/>
    <w:rsid w:val="00452D65"/>
    <w:rsid w:val="00460169"/>
    <w:rsid w:val="004720D8"/>
    <w:rsid w:val="00483935"/>
    <w:rsid w:val="004841EB"/>
    <w:rsid w:val="0049197F"/>
    <w:rsid w:val="00492C42"/>
    <w:rsid w:val="004A7C6A"/>
    <w:rsid w:val="004B482F"/>
    <w:rsid w:val="004C5833"/>
    <w:rsid w:val="004C592A"/>
    <w:rsid w:val="004C64B7"/>
    <w:rsid w:val="004D190D"/>
    <w:rsid w:val="004D3878"/>
    <w:rsid w:val="004D4A10"/>
    <w:rsid w:val="004D5059"/>
    <w:rsid w:val="004F0147"/>
    <w:rsid w:val="005034B6"/>
    <w:rsid w:val="00503B90"/>
    <w:rsid w:val="00505DA4"/>
    <w:rsid w:val="00510A05"/>
    <w:rsid w:val="00534B96"/>
    <w:rsid w:val="00535203"/>
    <w:rsid w:val="0053780F"/>
    <w:rsid w:val="005401E5"/>
    <w:rsid w:val="00554135"/>
    <w:rsid w:val="00562AD4"/>
    <w:rsid w:val="00567CA9"/>
    <w:rsid w:val="00573AC2"/>
    <w:rsid w:val="00573F2B"/>
    <w:rsid w:val="00585A5F"/>
    <w:rsid w:val="0059599D"/>
    <w:rsid w:val="00595D9A"/>
    <w:rsid w:val="005A1BCD"/>
    <w:rsid w:val="005A5A42"/>
    <w:rsid w:val="005A5ABC"/>
    <w:rsid w:val="005B0C05"/>
    <w:rsid w:val="005D3052"/>
    <w:rsid w:val="005E0002"/>
    <w:rsid w:val="005E571C"/>
    <w:rsid w:val="005E5BA9"/>
    <w:rsid w:val="00610D58"/>
    <w:rsid w:val="00612D31"/>
    <w:rsid w:val="006146ED"/>
    <w:rsid w:val="00644BB6"/>
    <w:rsid w:val="006452BE"/>
    <w:rsid w:val="006555AB"/>
    <w:rsid w:val="006725F1"/>
    <w:rsid w:val="006735F3"/>
    <w:rsid w:val="00676A1E"/>
    <w:rsid w:val="006842B2"/>
    <w:rsid w:val="00686188"/>
    <w:rsid w:val="00691124"/>
    <w:rsid w:val="00692C21"/>
    <w:rsid w:val="006A227C"/>
    <w:rsid w:val="006A3932"/>
    <w:rsid w:val="006B4366"/>
    <w:rsid w:val="006D3CD0"/>
    <w:rsid w:val="006E09C2"/>
    <w:rsid w:val="006E2BE5"/>
    <w:rsid w:val="006F1D02"/>
    <w:rsid w:val="00710D82"/>
    <w:rsid w:val="00713860"/>
    <w:rsid w:val="00716CD9"/>
    <w:rsid w:val="00734354"/>
    <w:rsid w:val="00737CFB"/>
    <w:rsid w:val="00747D75"/>
    <w:rsid w:val="00750A0F"/>
    <w:rsid w:val="00753691"/>
    <w:rsid w:val="00756F90"/>
    <w:rsid w:val="007702E9"/>
    <w:rsid w:val="0077170F"/>
    <w:rsid w:val="007756B1"/>
    <w:rsid w:val="00783D34"/>
    <w:rsid w:val="00796BCC"/>
    <w:rsid w:val="00797E23"/>
    <w:rsid w:val="007A6319"/>
    <w:rsid w:val="007B6B0F"/>
    <w:rsid w:val="007C66B6"/>
    <w:rsid w:val="007C6880"/>
    <w:rsid w:val="007E011D"/>
    <w:rsid w:val="007E3240"/>
    <w:rsid w:val="00802546"/>
    <w:rsid w:val="00804A38"/>
    <w:rsid w:val="00812343"/>
    <w:rsid w:val="00816C9E"/>
    <w:rsid w:val="00830924"/>
    <w:rsid w:val="00831B8F"/>
    <w:rsid w:val="00835CEB"/>
    <w:rsid w:val="00845C60"/>
    <w:rsid w:val="008625E7"/>
    <w:rsid w:val="008633F6"/>
    <w:rsid w:val="0086731F"/>
    <w:rsid w:val="00881F5E"/>
    <w:rsid w:val="008924FF"/>
    <w:rsid w:val="00895A02"/>
    <w:rsid w:val="00896053"/>
    <w:rsid w:val="008A3B50"/>
    <w:rsid w:val="008C2374"/>
    <w:rsid w:val="008E5923"/>
    <w:rsid w:val="008E7A30"/>
    <w:rsid w:val="008F2326"/>
    <w:rsid w:val="008F2A7C"/>
    <w:rsid w:val="00900A87"/>
    <w:rsid w:val="0091078D"/>
    <w:rsid w:val="009124A2"/>
    <w:rsid w:val="00912F3F"/>
    <w:rsid w:val="00937899"/>
    <w:rsid w:val="00942668"/>
    <w:rsid w:val="00944170"/>
    <w:rsid w:val="00945673"/>
    <w:rsid w:val="00960B25"/>
    <w:rsid w:val="00966C2B"/>
    <w:rsid w:val="00975680"/>
    <w:rsid w:val="00975CF5"/>
    <w:rsid w:val="00985148"/>
    <w:rsid w:val="0099650D"/>
    <w:rsid w:val="009A654E"/>
    <w:rsid w:val="009B4D47"/>
    <w:rsid w:val="009B774E"/>
    <w:rsid w:val="009E1994"/>
    <w:rsid w:val="009E19C9"/>
    <w:rsid w:val="009F16D1"/>
    <w:rsid w:val="00A012C9"/>
    <w:rsid w:val="00A02768"/>
    <w:rsid w:val="00A17A58"/>
    <w:rsid w:val="00A211AF"/>
    <w:rsid w:val="00A305A6"/>
    <w:rsid w:val="00A3220A"/>
    <w:rsid w:val="00A32FC5"/>
    <w:rsid w:val="00A45FEA"/>
    <w:rsid w:val="00A4636A"/>
    <w:rsid w:val="00A4796D"/>
    <w:rsid w:val="00A47E62"/>
    <w:rsid w:val="00A57AAE"/>
    <w:rsid w:val="00A665D0"/>
    <w:rsid w:val="00A66813"/>
    <w:rsid w:val="00A715BD"/>
    <w:rsid w:val="00A81392"/>
    <w:rsid w:val="00A9387B"/>
    <w:rsid w:val="00A963AF"/>
    <w:rsid w:val="00AA36A1"/>
    <w:rsid w:val="00AB5A80"/>
    <w:rsid w:val="00AB7F3A"/>
    <w:rsid w:val="00AC474A"/>
    <w:rsid w:val="00AD4C8E"/>
    <w:rsid w:val="00AD77CB"/>
    <w:rsid w:val="00B03C43"/>
    <w:rsid w:val="00B05DD6"/>
    <w:rsid w:val="00B067A4"/>
    <w:rsid w:val="00B13732"/>
    <w:rsid w:val="00B148BB"/>
    <w:rsid w:val="00B37E64"/>
    <w:rsid w:val="00B413DC"/>
    <w:rsid w:val="00B428DF"/>
    <w:rsid w:val="00B43160"/>
    <w:rsid w:val="00B44787"/>
    <w:rsid w:val="00B50999"/>
    <w:rsid w:val="00B560A8"/>
    <w:rsid w:val="00B56D90"/>
    <w:rsid w:val="00B60583"/>
    <w:rsid w:val="00B82572"/>
    <w:rsid w:val="00B82FF4"/>
    <w:rsid w:val="00B90F83"/>
    <w:rsid w:val="00B92B51"/>
    <w:rsid w:val="00B96B06"/>
    <w:rsid w:val="00BB05EF"/>
    <w:rsid w:val="00BC2C7E"/>
    <w:rsid w:val="00BC40D7"/>
    <w:rsid w:val="00BE1A6B"/>
    <w:rsid w:val="00BE4865"/>
    <w:rsid w:val="00BE4F7B"/>
    <w:rsid w:val="00BE5899"/>
    <w:rsid w:val="00BE67F5"/>
    <w:rsid w:val="00C03E68"/>
    <w:rsid w:val="00C053C6"/>
    <w:rsid w:val="00C148B0"/>
    <w:rsid w:val="00C165E2"/>
    <w:rsid w:val="00C22BCF"/>
    <w:rsid w:val="00C24CC7"/>
    <w:rsid w:val="00C30B83"/>
    <w:rsid w:val="00C3282D"/>
    <w:rsid w:val="00C43628"/>
    <w:rsid w:val="00C47C11"/>
    <w:rsid w:val="00C52345"/>
    <w:rsid w:val="00C65E34"/>
    <w:rsid w:val="00C715DF"/>
    <w:rsid w:val="00C765E9"/>
    <w:rsid w:val="00C82594"/>
    <w:rsid w:val="00C837CE"/>
    <w:rsid w:val="00C84C61"/>
    <w:rsid w:val="00C87750"/>
    <w:rsid w:val="00C90522"/>
    <w:rsid w:val="00C91740"/>
    <w:rsid w:val="00C91C8B"/>
    <w:rsid w:val="00C96989"/>
    <w:rsid w:val="00CA14B1"/>
    <w:rsid w:val="00CA51B2"/>
    <w:rsid w:val="00CB5CF0"/>
    <w:rsid w:val="00CB7A95"/>
    <w:rsid w:val="00CC5968"/>
    <w:rsid w:val="00CE6FF4"/>
    <w:rsid w:val="00CE7682"/>
    <w:rsid w:val="00D0175B"/>
    <w:rsid w:val="00D10082"/>
    <w:rsid w:val="00D10A2A"/>
    <w:rsid w:val="00D2380B"/>
    <w:rsid w:val="00D27796"/>
    <w:rsid w:val="00D462CB"/>
    <w:rsid w:val="00D46666"/>
    <w:rsid w:val="00D534D4"/>
    <w:rsid w:val="00D53B39"/>
    <w:rsid w:val="00D55662"/>
    <w:rsid w:val="00D572DD"/>
    <w:rsid w:val="00D65BF2"/>
    <w:rsid w:val="00D7012B"/>
    <w:rsid w:val="00D7016C"/>
    <w:rsid w:val="00D779A0"/>
    <w:rsid w:val="00D8083A"/>
    <w:rsid w:val="00D94509"/>
    <w:rsid w:val="00DB117A"/>
    <w:rsid w:val="00DC1C55"/>
    <w:rsid w:val="00DC6A98"/>
    <w:rsid w:val="00DC7FEC"/>
    <w:rsid w:val="00DD0F5D"/>
    <w:rsid w:val="00DD33FD"/>
    <w:rsid w:val="00DD66F1"/>
    <w:rsid w:val="00DE3603"/>
    <w:rsid w:val="00DE4585"/>
    <w:rsid w:val="00E006DD"/>
    <w:rsid w:val="00E02D48"/>
    <w:rsid w:val="00E13041"/>
    <w:rsid w:val="00E20013"/>
    <w:rsid w:val="00E373D1"/>
    <w:rsid w:val="00E43251"/>
    <w:rsid w:val="00E444CA"/>
    <w:rsid w:val="00E77BAB"/>
    <w:rsid w:val="00EA418F"/>
    <w:rsid w:val="00EA6104"/>
    <w:rsid w:val="00EB1CA7"/>
    <w:rsid w:val="00EC1B06"/>
    <w:rsid w:val="00EE4AD1"/>
    <w:rsid w:val="00EF0AAB"/>
    <w:rsid w:val="00EF4A02"/>
    <w:rsid w:val="00F178ED"/>
    <w:rsid w:val="00F27E77"/>
    <w:rsid w:val="00F311F4"/>
    <w:rsid w:val="00F4455D"/>
    <w:rsid w:val="00F52089"/>
    <w:rsid w:val="00F52AF7"/>
    <w:rsid w:val="00F63767"/>
    <w:rsid w:val="00F64874"/>
    <w:rsid w:val="00F75F36"/>
    <w:rsid w:val="00F87DF9"/>
    <w:rsid w:val="00F9135F"/>
    <w:rsid w:val="00F91C62"/>
    <w:rsid w:val="00F97AA3"/>
    <w:rsid w:val="00FA21FB"/>
    <w:rsid w:val="00FA63F7"/>
    <w:rsid w:val="00FA6888"/>
    <w:rsid w:val="00FB4BCC"/>
    <w:rsid w:val="00FB65C5"/>
    <w:rsid w:val="00FC5C9A"/>
    <w:rsid w:val="00FD0892"/>
    <w:rsid w:val="00FD233E"/>
    <w:rsid w:val="00FD4D3D"/>
    <w:rsid w:val="00FD5F2C"/>
    <w:rsid w:val="00FE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5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53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369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53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3691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753691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55339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101D6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1D61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2C7E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49</Words>
  <Characters>284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苏州高新区人民医院公开招聘卫生专业技术报名表</dc:title>
  <dc:subject/>
  <dc:creator>MeiBing</dc:creator>
  <cp:keywords/>
  <dc:description/>
  <cp:lastModifiedBy>Administrator</cp:lastModifiedBy>
  <cp:revision>3</cp:revision>
  <cp:lastPrinted>2017-11-14T06:55:00Z</cp:lastPrinted>
  <dcterms:created xsi:type="dcterms:W3CDTF">2018-05-07T09:54:00Z</dcterms:created>
  <dcterms:modified xsi:type="dcterms:W3CDTF">2018-05-07T09:55:00Z</dcterms:modified>
</cp:coreProperties>
</file>