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5" w:rsidRDefault="006E2BE5">
      <w:pPr>
        <w:rPr>
          <w:rFonts w:ascii="Times New Roman" w:hAnsi="Times New Roman"/>
          <w:sz w:val="44"/>
          <w:szCs w:val="44"/>
        </w:rPr>
      </w:pPr>
    </w:p>
    <w:p w:rsidR="006E2BE5" w:rsidRPr="000A794E" w:rsidRDefault="006E2BE5">
      <w:pPr>
        <w:rPr>
          <w:rFonts w:ascii="Times New Roman" w:hAnsi="Times New Roman"/>
          <w:sz w:val="44"/>
          <w:szCs w:val="44"/>
        </w:rPr>
      </w:pPr>
    </w:p>
    <w:p w:rsidR="006E2BE5" w:rsidRDefault="006E2BE5" w:rsidP="00753691">
      <w:pPr>
        <w:spacing w:line="360" w:lineRule="auto"/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Times New Roman" w:hint="eastAsia"/>
          <w:b/>
          <w:sz w:val="56"/>
          <w:szCs w:val="52"/>
        </w:rPr>
        <w:t>苏州高新区人民医院</w:t>
      </w:r>
    </w:p>
    <w:p w:rsidR="006E2BE5" w:rsidRPr="00D7016C" w:rsidRDefault="006E2BE5" w:rsidP="00753691">
      <w:pPr>
        <w:spacing w:line="360" w:lineRule="auto"/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Times New Roman" w:hint="eastAsia"/>
          <w:b/>
          <w:sz w:val="56"/>
          <w:szCs w:val="52"/>
        </w:rPr>
        <w:t>学科带头人</w:t>
      </w:r>
      <w:r>
        <w:rPr>
          <w:rFonts w:ascii="Times New Roman" w:hAnsi="Times New Roman"/>
          <w:b/>
          <w:sz w:val="56"/>
          <w:szCs w:val="52"/>
        </w:rPr>
        <w:t>/</w:t>
      </w:r>
      <w:r>
        <w:rPr>
          <w:rFonts w:ascii="Times New Roman" w:hAnsi="Times New Roman" w:hint="eastAsia"/>
          <w:b/>
          <w:sz w:val="56"/>
          <w:szCs w:val="52"/>
        </w:rPr>
        <w:t>学术骨干报名登记表</w:t>
      </w:r>
    </w:p>
    <w:p w:rsidR="006E2BE5" w:rsidRPr="000A794E" w:rsidRDefault="006E2BE5" w:rsidP="00753691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6E2BE5" w:rsidRPr="000A794E" w:rsidRDefault="006E2BE5" w:rsidP="00753691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6E2BE5" w:rsidRDefault="006E2BE5" w:rsidP="00753691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6E2BE5" w:rsidRDefault="006E2BE5" w:rsidP="00753691">
      <w:pPr>
        <w:spacing w:line="360" w:lineRule="auto"/>
        <w:rPr>
          <w:rFonts w:ascii="Times New Roman" w:hAnsi="Times New Roman"/>
          <w:sz w:val="44"/>
          <w:szCs w:val="4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180"/>
        <w:gridCol w:w="4166"/>
      </w:tblGrid>
      <w:tr w:rsidR="006E2BE5" w:rsidRPr="00610D58" w:rsidTr="00610D58">
        <w:trPr>
          <w:jc w:val="center"/>
        </w:trPr>
        <w:tc>
          <w:tcPr>
            <w:tcW w:w="2180" w:type="dxa"/>
          </w:tcPr>
          <w:p w:rsidR="006E2BE5" w:rsidRPr="00610D58" w:rsidRDefault="006E2BE5" w:rsidP="000F2B87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 w:rsidRPr="000F2B87">
              <w:rPr>
                <w:rFonts w:ascii="Times New Roman" w:hAnsi="宋体" w:hint="eastAsia"/>
                <w:spacing w:val="32"/>
                <w:sz w:val="32"/>
                <w:szCs w:val="36"/>
              </w:rPr>
              <w:t>申请人姓名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6E2BE5" w:rsidRPr="00610D58" w:rsidRDefault="006E2BE5" w:rsidP="00610D58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6E2BE5" w:rsidRPr="00610D58" w:rsidTr="00610D58">
        <w:trPr>
          <w:jc w:val="center"/>
        </w:trPr>
        <w:tc>
          <w:tcPr>
            <w:tcW w:w="2180" w:type="dxa"/>
          </w:tcPr>
          <w:p w:rsidR="006E2BE5" w:rsidRPr="00610D58" w:rsidRDefault="006E2BE5" w:rsidP="000F2B87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 w:rsidRPr="00610D58">
              <w:rPr>
                <w:rFonts w:ascii="Times New Roman" w:hAnsi="宋体" w:hint="eastAsia"/>
                <w:sz w:val="32"/>
                <w:szCs w:val="36"/>
              </w:rPr>
              <w:t>专业技术职务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6E2BE5" w:rsidRPr="00610D58" w:rsidRDefault="006E2BE5" w:rsidP="00610D58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6E2BE5" w:rsidRPr="00610D58" w:rsidTr="00610D58">
        <w:trPr>
          <w:jc w:val="center"/>
        </w:trPr>
        <w:tc>
          <w:tcPr>
            <w:tcW w:w="2180" w:type="dxa"/>
          </w:tcPr>
          <w:p w:rsidR="006E2BE5" w:rsidRPr="00610D58" w:rsidRDefault="006E2BE5" w:rsidP="000F2B87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 w:rsidRPr="00610D58">
              <w:rPr>
                <w:rFonts w:ascii="Times New Roman" w:hAnsi="宋体" w:hint="eastAsia"/>
                <w:sz w:val="32"/>
                <w:szCs w:val="36"/>
              </w:rPr>
              <w:t>从</w:t>
            </w:r>
            <w:r>
              <w:rPr>
                <w:rFonts w:ascii="Times New Roman" w:hAnsi="宋体"/>
                <w:sz w:val="32"/>
                <w:szCs w:val="36"/>
              </w:rPr>
              <w:t xml:space="preserve"> </w:t>
            </w:r>
            <w:r w:rsidRPr="00610D58">
              <w:rPr>
                <w:rFonts w:ascii="Times New Roman" w:hAnsi="宋体" w:hint="eastAsia"/>
                <w:sz w:val="32"/>
                <w:szCs w:val="36"/>
              </w:rPr>
              <w:t>事</w:t>
            </w:r>
            <w:r>
              <w:rPr>
                <w:rFonts w:ascii="Times New Roman" w:hAnsi="宋体"/>
                <w:sz w:val="32"/>
                <w:szCs w:val="36"/>
              </w:rPr>
              <w:t xml:space="preserve"> </w:t>
            </w:r>
            <w:r w:rsidRPr="00610D58">
              <w:rPr>
                <w:rFonts w:ascii="Times New Roman" w:hAnsi="宋体" w:hint="eastAsia"/>
                <w:sz w:val="32"/>
                <w:szCs w:val="36"/>
              </w:rPr>
              <w:t>专</w:t>
            </w:r>
            <w:r>
              <w:rPr>
                <w:rFonts w:ascii="Times New Roman" w:hAnsi="宋体"/>
                <w:sz w:val="32"/>
                <w:szCs w:val="36"/>
              </w:rPr>
              <w:t xml:space="preserve"> </w:t>
            </w:r>
            <w:r w:rsidRPr="00610D58">
              <w:rPr>
                <w:rFonts w:ascii="Times New Roman" w:hAnsi="宋体" w:hint="eastAsia"/>
                <w:sz w:val="32"/>
                <w:szCs w:val="36"/>
              </w:rPr>
              <w:t>业</w:t>
            </w:r>
            <w:r w:rsidRPr="000F2B87">
              <w:rPr>
                <w:rFonts w:ascii="Times New Roman" w:hAnsi="宋体"/>
                <w:sz w:val="30"/>
                <w:szCs w:val="30"/>
              </w:rPr>
              <w:t xml:space="preserve"> 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6E2BE5" w:rsidRPr="00610D58" w:rsidRDefault="006E2BE5" w:rsidP="00610D58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6E2BE5" w:rsidRPr="00610D58" w:rsidTr="00610D58">
        <w:trPr>
          <w:jc w:val="center"/>
        </w:trPr>
        <w:tc>
          <w:tcPr>
            <w:tcW w:w="2180" w:type="dxa"/>
          </w:tcPr>
          <w:p w:rsidR="006E2BE5" w:rsidRPr="000F2B87" w:rsidRDefault="006E2BE5" w:rsidP="000F2B87">
            <w:pPr>
              <w:spacing w:line="800" w:lineRule="exact"/>
              <w:rPr>
                <w:rFonts w:ascii="Times New Roman" w:hAnsi="宋体"/>
                <w:spacing w:val="30"/>
                <w:sz w:val="32"/>
                <w:szCs w:val="36"/>
              </w:rPr>
            </w:pPr>
            <w:r>
              <w:rPr>
                <w:rFonts w:ascii="Times New Roman" w:hAnsi="宋体" w:hint="eastAsia"/>
                <w:spacing w:val="30"/>
                <w:sz w:val="32"/>
                <w:szCs w:val="36"/>
              </w:rPr>
              <w:t>拟申请层次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6E2BE5" w:rsidRPr="00610D58" w:rsidRDefault="006E2BE5" w:rsidP="00610D58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6E2BE5" w:rsidRPr="00610D58" w:rsidTr="00610D58">
        <w:trPr>
          <w:jc w:val="center"/>
        </w:trPr>
        <w:tc>
          <w:tcPr>
            <w:tcW w:w="2180" w:type="dxa"/>
          </w:tcPr>
          <w:p w:rsidR="006E2BE5" w:rsidRPr="00610D58" w:rsidRDefault="006E2BE5" w:rsidP="000F2B87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 w:rsidRPr="000F2B87">
              <w:rPr>
                <w:rFonts w:ascii="Times New Roman" w:hAnsi="宋体" w:hint="eastAsia"/>
                <w:spacing w:val="30"/>
                <w:sz w:val="32"/>
                <w:szCs w:val="36"/>
              </w:rPr>
              <w:t>拟申请岗位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6E2BE5" w:rsidRPr="00610D58" w:rsidRDefault="006E2BE5" w:rsidP="00610D58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 w:rsidR="006E2BE5" w:rsidRPr="000A794E" w:rsidRDefault="006E2BE5" w:rsidP="006E2BE5">
      <w:pPr>
        <w:spacing w:line="800" w:lineRule="exact"/>
        <w:ind w:leftChars="1282" w:left="31680"/>
        <w:rPr>
          <w:rFonts w:ascii="Times New Roman" w:hAnsi="Times New Roman"/>
          <w:sz w:val="36"/>
          <w:szCs w:val="36"/>
        </w:rPr>
      </w:pPr>
    </w:p>
    <w:p w:rsidR="006E2BE5" w:rsidRPr="000A794E" w:rsidRDefault="006E2BE5" w:rsidP="00190627">
      <w:pPr>
        <w:spacing w:line="800" w:lineRule="exact"/>
        <w:ind w:leftChars="1282" w:left="31680"/>
        <w:rPr>
          <w:rFonts w:ascii="Times New Roman" w:hAnsi="Times New Roman"/>
          <w:sz w:val="32"/>
          <w:szCs w:val="32"/>
        </w:rPr>
      </w:pPr>
    </w:p>
    <w:p w:rsidR="006E2BE5" w:rsidRPr="000A794E" w:rsidRDefault="006E2BE5" w:rsidP="00190627">
      <w:pPr>
        <w:spacing w:line="800" w:lineRule="exact"/>
        <w:ind w:leftChars="1282" w:left="31680"/>
        <w:rPr>
          <w:rFonts w:ascii="Times New Roman" w:hAnsi="Times New Roman"/>
          <w:sz w:val="32"/>
          <w:szCs w:val="32"/>
        </w:rPr>
      </w:pPr>
    </w:p>
    <w:p w:rsidR="006E2BE5" w:rsidRPr="000F2B87" w:rsidRDefault="006E2BE5" w:rsidP="00753691">
      <w:pPr>
        <w:spacing w:line="800" w:lineRule="exact"/>
        <w:jc w:val="center"/>
        <w:rPr>
          <w:rFonts w:ascii="Times New Roman" w:hAnsi="Times New Roman"/>
          <w:sz w:val="32"/>
          <w:szCs w:val="30"/>
        </w:rPr>
      </w:pPr>
      <w:r w:rsidRPr="000F2B87">
        <w:rPr>
          <w:rFonts w:ascii="Times New Roman" w:hAnsi="宋体" w:hint="eastAsia"/>
          <w:sz w:val="32"/>
          <w:szCs w:val="30"/>
        </w:rPr>
        <w:t>苏州高新区人民医院</w:t>
      </w:r>
    </w:p>
    <w:p w:rsidR="006E2BE5" w:rsidRPr="000F2B87" w:rsidRDefault="006E2BE5" w:rsidP="00753691">
      <w:pPr>
        <w:spacing w:line="800" w:lineRule="exact"/>
        <w:jc w:val="center"/>
        <w:rPr>
          <w:rFonts w:ascii="Times New Roman" w:hAnsi="宋体"/>
          <w:sz w:val="32"/>
          <w:szCs w:val="30"/>
        </w:rPr>
        <w:sectPr w:rsidR="006E2BE5" w:rsidRPr="000F2B87" w:rsidSect="007B6B0F">
          <w:pgSz w:w="11906" w:h="16838" w:code="9"/>
          <w:pgMar w:top="1304" w:right="1134" w:bottom="1134" w:left="1304" w:header="567" w:footer="567" w:gutter="0"/>
          <w:cols w:space="425"/>
          <w:docGrid w:type="lines" w:linePitch="312"/>
        </w:sectPr>
      </w:pPr>
      <w:r w:rsidRPr="000F2B87">
        <w:rPr>
          <w:rFonts w:ascii="Times New Roman" w:hAnsi="宋体" w:hint="eastAsia"/>
          <w:sz w:val="32"/>
          <w:szCs w:val="30"/>
        </w:rPr>
        <w:t>二</w:t>
      </w:r>
      <w:r w:rsidRPr="000F2B87">
        <w:rPr>
          <w:rFonts w:ascii="宋体" w:hint="eastAsia"/>
          <w:sz w:val="32"/>
          <w:szCs w:val="30"/>
        </w:rPr>
        <w:t>○</w:t>
      </w:r>
      <w:r w:rsidRPr="000F2B87">
        <w:rPr>
          <w:rFonts w:ascii="Times New Roman" w:hAnsi="宋体" w:hint="eastAsia"/>
          <w:sz w:val="32"/>
          <w:szCs w:val="30"/>
        </w:rPr>
        <w:t>一七年</w:t>
      </w:r>
      <w:r>
        <w:rPr>
          <w:rFonts w:ascii="Times New Roman" w:hAnsi="宋体" w:hint="eastAsia"/>
          <w:sz w:val="32"/>
          <w:szCs w:val="30"/>
        </w:rPr>
        <w:t>十一日</w:t>
      </w:r>
    </w:p>
    <w:p w:rsidR="006E2BE5" w:rsidRPr="003F64F8" w:rsidRDefault="006E2BE5" w:rsidP="00190627">
      <w:pPr>
        <w:snapToGrid w:val="0"/>
        <w:spacing w:line="4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48"/>
          <w:szCs w:val="52"/>
        </w:rPr>
        <w:t>学科带头人</w:t>
      </w:r>
      <w:r>
        <w:rPr>
          <w:rFonts w:ascii="Times New Roman" w:hAnsi="宋体"/>
          <w:b/>
          <w:sz w:val="48"/>
          <w:szCs w:val="52"/>
        </w:rPr>
        <w:t>/</w:t>
      </w:r>
      <w:r>
        <w:rPr>
          <w:rFonts w:ascii="Times New Roman" w:hAnsi="宋体" w:hint="eastAsia"/>
          <w:b/>
          <w:sz w:val="48"/>
          <w:szCs w:val="52"/>
        </w:rPr>
        <w:t>学术骨干报名信息表</w:t>
      </w:r>
    </w:p>
    <w:p w:rsidR="006E2BE5" w:rsidRPr="00D7016C" w:rsidRDefault="006E2BE5" w:rsidP="00D46666">
      <w:pPr>
        <w:spacing w:line="240" w:lineRule="exact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姓</w:t>
            </w:r>
            <w:r w:rsidRPr="00610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性</w:t>
            </w:r>
            <w:r w:rsidRPr="00610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2BE5" w:rsidRPr="00610D58" w:rsidRDefault="006E2BE5" w:rsidP="008C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BE5" w:rsidRPr="00610D58" w:rsidRDefault="006E2BE5" w:rsidP="00B6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E2BE5" w:rsidRPr="00610D58" w:rsidRDefault="006E2BE5" w:rsidP="0083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2BE5" w:rsidRPr="00610D58" w:rsidRDefault="006E2BE5" w:rsidP="0081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2BE5" w:rsidRPr="00610D58" w:rsidRDefault="006E2BE5" w:rsidP="0061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技术</w:t>
            </w: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BE5" w:rsidRPr="00610D58" w:rsidRDefault="006E2BE5" w:rsidP="003F2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BE5" w:rsidRPr="00610D58" w:rsidRDefault="006E2BE5" w:rsidP="001170DA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现从事</w:t>
            </w:r>
          </w:p>
          <w:p w:rsidR="006E2BE5" w:rsidRPr="00610D58" w:rsidRDefault="006E2BE5" w:rsidP="0011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专</w:t>
            </w:r>
            <w:r w:rsidRPr="00610D58">
              <w:rPr>
                <w:rFonts w:ascii="Times New Roman" w:hAnsi="宋体"/>
                <w:sz w:val="24"/>
                <w:szCs w:val="24"/>
              </w:rPr>
              <w:t xml:space="preserve">  </w:t>
            </w:r>
            <w:r w:rsidRPr="00610D58">
              <w:rPr>
                <w:rFonts w:ascii="Times New Roman" w:hAnsi="宋体" w:hint="eastAsia"/>
                <w:sz w:val="24"/>
                <w:szCs w:val="24"/>
              </w:rPr>
              <w:t>业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:rsidR="006E2BE5" w:rsidRPr="00610D58" w:rsidRDefault="006E2BE5" w:rsidP="0011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 w:rsidR="006E2BE5" w:rsidRPr="00610D58" w:rsidRDefault="006E2BE5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5E0002">
        <w:trPr>
          <w:trHeight w:val="553"/>
          <w:jc w:val="center"/>
        </w:trPr>
        <w:tc>
          <w:tcPr>
            <w:tcW w:w="1615" w:type="dxa"/>
            <w:gridSpan w:val="2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 w:rsidR="006E2BE5" w:rsidRPr="00610D58" w:rsidRDefault="006E2BE5" w:rsidP="004C64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912F3F">
        <w:trPr>
          <w:trHeight w:hRule="exact" w:val="2042"/>
          <w:jc w:val="center"/>
        </w:trPr>
        <w:tc>
          <w:tcPr>
            <w:tcW w:w="1615" w:type="dxa"/>
            <w:gridSpan w:val="2"/>
            <w:vAlign w:val="center"/>
          </w:tcPr>
          <w:p w:rsidR="006E2BE5" w:rsidRPr="00610D58" w:rsidRDefault="006E2BE5" w:rsidP="0016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宋体" w:hint="eastAsia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 w:rsidR="006E2BE5" w:rsidRDefault="006E2BE5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2BE5" w:rsidRDefault="006E2BE5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E2BE5" w:rsidRDefault="006E2BE5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E2BE5" w:rsidRDefault="006E2BE5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E2BE5" w:rsidRPr="00610D58" w:rsidRDefault="006E2BE5" w:rsidP="00C84C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58"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E5" w:rsidRPr="00610D58" w:rsidTr="00B56D90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6E2BE5" w:rsidRPr="00610D58" w:rsidRDefault="006E2BE5" w:rsidP="004C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E2BE5" w:rsidRPr="00610D58" w:rsidRDefault="006E2BE5" w:rsidP="00B56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BE5" w:rsidRPr="00D7016C" w:rsidRDefault="006E2BE5" w:rsidP="00AB5A80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 w:rsidRPr="00D7016C">
        <w:rPr>
          <w:rFonts w:ascii="Times New Roman" w:hAnsi="宋体" w:hint="eastAsia"/>
          <w:b/>
          <w:sz w:val="48"/>
          <w:szCs w:val="52"/>
        </w:rPr>
        <w:t>个人既往业绩情况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84"/>
      </w:tblGrid>
      <w:tr w:rsidR="006E2BE5" w:rsidRPr="00EA6104" w:rsidTr="00B56D90">
        <w:trPr>
          <w:trHeight w:val="13227"/>
        </w:trPr>
        <w:tc>
          <w:tcPr>
            <w:tcW w:w="9684" w:type="dxa"/>
          </w:tcPr>
          <w:p w:rsidR="006E2BE5" w:rsidRPr="00EA6104" w:rsidRDefault="006E2BE5" w:rsidP="00B56D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（从医疗、科研、教学方面阐述，可续页。）</w:t>
            </w:r>
          </w:p>
          <w:p w:rsidR="006E2BE5" w:rsidRPr="001F4A1C" w:rsidRDefault="006E2BE5" w:rsidP="00966C2B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</w:tbl>
    <w:p w:rsidR="006E2BE5" w:rsidRDefault="006E2BE5" w:rsidP="0043786D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6E2BE5" w:rsidSect="00B56D90">
      <w:footerReference w:type="default" r:id="rId7"/>
      <w:pgSz w:w="11906" w:h="16838" w:code="9"/>
      <w:pgMar w:top="1247" w:right="1134" w:bottom="1134" w:left="130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E5" w:rsidRDefault="006E2BE5" w:rsidP="00753691">
      <w:r>
        <w:separator/>
      </w:r>
    </w:p>
  </w:endnote>
  <w:endnote w:type="continuationSeparator" w:id="0">
    <w:p w:rsidR="006E2BE5" w:rsidRDefault="006E2BE5" w:rsidP="0075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E5" w:rsidRDefault="006E2BE5">
    <w:pPr>
      <w:pStyle w:val="Footer"/>
      <w:jc w:val="right"/>
    </w:pPr>
    <w:fldSimple w:instr=" PAGE   \* MERGEFORMAT ">
      <w:r w:rsidRPr="003144C7">
        <w:rPr>
          <w:noProof/>
          <w:lang w:val="zh-CN"/>
        </w:rPr>
        <w:t>2</w:t>
      </w:r>
    </w:fldSimple>
  </w:p>
  <w:p w:rsidR="006E2BE5" w:rsidRDefault="006E2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E5" w:rsidRDefault="006E2BE5" w:rsidP="00753691">
      <w:r>
        <w:separator/>
      </w:r>
    </w:p>
  </w:footnote>
  <w:footnote w:type="continuationSeparator" w:id="0">
    <w:p w:rsidR="006E2BE5" w:rsidRDefault="006E2BE5" w:rsidP="0075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9FF"/>
    <w:multiLevelType w:val="hybridMultilevel"/>
    <w:tmpl w:val="0610EF5A"/>
    <w:lvl w:ilvl="0" w:tplc="505AE9D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3086D2B"/>
    <w:multiLevelType w:val="hybridMultilevel"/>
    <w:tmpl w:val="D110DED2"/>
    <w:lvl w:ilvl="0" w:tplc="E29409EA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D7"/>
    <w:rsid w:val="00015EA2"/>
    <w:rsid w:val="00042FF7"/>
    <w:rsid w:val="00043370"/>
    <w:rsid w:val="0004575B"/>
    <w:rsid w:val="000539D4"/>
    <w:rsid w:val="00054D71"/>
    <w:rsid w:val="00055339"/>
    <w:rsid w:val="0007311C"/>
    <w:rsid w:val="000940E3"/>
    <w:rsid w:val="000A329F"/>
    <w:rsid w:val="000A794E"/>
    <w:rsid w:val="000B674A"/>
    <w:rsid w:val="000C465C"/>
    <w:rsid w:val="000C6D04"/>
    <w:rsid w:val="000D494B"/>
    <w:rsid w:val="000D7A5B"/>
    <w:rsid w:val="000E27C7"/>
    <w:rsid w:val="000F2B87"/>
    <w:rsid w:val="00101D61"/>
    <w:rsid w:val="00106185"/>
    <w:rsid w:val="001170DA"/>
    <w:rsid w:val="00125A61"/>
    <w:rsid w:val="00125DD1"/>
    <w:rsid w:val="00127831"/>
    <w:rsid w:val="00131894"/>
    <w:rsid w:val="001343B7"/>
    <w:rsid w:val="001358A3"/>
    <w:rsid w:val="00136965"/>
    <w:rsid w:val="00146468"/>
    <w:rsid w:val="00160DEB"/>
    <w:rsid w:val="001642E6"/>
    <w:rsid w:val="00166EDF"/>
    <w:rsid w:val="00190627"/>
    <w:rsid w:val="00192FAA"/>
    <w:rsid w:val="001B09AF"/>
    <w:rsid w:val="001B0DA2"/>
    <w:rsid w:val="001B2559"/>
    <w:rsid w:val="001D332C"/>
    <w:rsid w:val="001E20C3"/>
    <w:rsid w:val="001E5A42"/>
    <w:rsid w:val="001E5F0D"/>
    <w:rsid w:val="001E676E"/>
    <w:rsid w:val="001E6AF0"/>
    <w:rsid w:val="001F370C"/>
    <w:rsid w:val="001F4A1C"/>
    <w:rsid w:val="00212C07"/>
    <w:rsid w:val="0023526E"/>
    <w:rsid w:val="00242591"/>
    <w:rsid w:val="00266B56"/>
    <w:rsid w:val="00286157"/>
    <w:rsid w:val="0028622B"/>
    <w:rsid w:val="00290460"/>
    <w:rsid w:val="0029594D"/>
    <w:rsid w:val="00296725"/>
    <w:rsid w:val="002970A0"/>
    <w:rsid w:val="002972F7"/>
    <w:rsid w:val="002A550B"/>
    <w:rsid w:val="002B7528"/>
    <w:rsid w:val="002C7E23"/>
    <w:rsid w:val="002D2AA1"/>
    <w:rsid w:val="002D3424"/>
    <w:rsid w:val="002D5848"/>
    <w:rsid w:val="0030045E"/>
    <w:rsid w:val="00314316"/>
    <w:rsid w:val="003144C7"/>
    <w:rsid w:val="00350637"/>
    <w:rsid w:val="003538D2"/>
    <w:rsid w:val="003568D7"/>
    <w:rsid w:val="00374423"/>
    <w:rsid w:val="00383DEB"/>
    <w:rsid w:val="003943DC"/>
    <w:rsid w:val="003A3D45"/>
    <w:rsid w:val="003A61B5"/>
    <w:rsid w:val="003B1B5C"/>
    <w:rsid w:val="003B74F7"/>
    <w:rsid w:val="003C10E2"/>
    <w:rsid w:val="003F00CC"/>
    <w:rsid w:val="003F2376"/>
    <w:rsid w:val="003F256B"/>
    <w:rsid w:val="003F5A97"/>
    <w:rsid w:val="003F64F8"/>
    <w:rsid w:val="00417984"/>
    <w:rsid w:val="00422EB9"/>
    <w:rsid w:val="004346DF"/>
    <w:rsid w:val="0043786D"/>
    <w:rsid w:val="00440D95"/>
    <w:rsid w:val="0045029A"/>
    <w:rsid w:val="00452D65"/>
    <w:rsid w:val="00460169"/>
    <w:rsid w:val="004720D8"/>
    <w:rsid w:val="00483935"/>
    <w:rsid w:val="004841EB"/>
    <w:rsid w:val="0049197F"/>
    <w:rsid w:val="00492C42"/>
    <w:rsid w:val="004A7C6A"/>
    <w:rsid w:val="004B482F"/>
    <w:rsid w:val="004C5833"/>
    <w:rsid w:val="004C592A"/>
    <w:rsid w:val="004C64B7"/>
    <w:rsid w:val="004D3878"/>
    <w:rsid w:val="004D4A10"/>
    <w:rsid w:val="004D5059"/>
    <w:rsid w:val="004F0147"/>
    <w:rsid w:val="005034B6"/>
    <w:rsid w:val="00503B90"/>
    <w:rsid w:val="00505DA4"/>
    <w:rsid w:val="00510A05"/>
    <w:rsid w:val="00535203"/>
    <w:rsid w:val="0053780F"/>
    <w:rsid w:val="005401E5"/>
    <w:rsid w:val="00554135"/>
    <w:rsid w:val="00562AD4"/>
    <w:rsid w:val="00567CA9"/>
    <w:rsid w:val="00573AC2"/>
    <w:rsid w:val="00585A5F"/>
    <w:rsid w:val="0059599D"/>
    <w:rsid w:val="00595D9A"/>
    <w:rsid w:val="005A1BCD"/>
    <w:rsid w:val="005A5A42"/>
    <w:rsid w:val="005A5ABC"/>
    <w:rsid w:val="005B0C05"/>
    <w:rsid w:val="005D3052"/>
    <w:rsid w:val="005E0002"/>
    <w:rsid w:val="005E571C"/>
    <w:rsid w:val="005E5BA9"/>
    <w:rsid w:val="00610D58"/>
    <w:rsid w:val="00612D31"/>
    <w:rsid w:val="006146ED"/>
    <w:rsid w:val="00644BB6"/>
    <w:rsid w:val="006452BE"/>
    <w:rsid w:val="006555AB"/>
    <w:rsid w:val="006725F1"/>
    <w:rsid w:val="006735F3"/>
    <w:rsid w:val="00676A1E"/>
    <w:rsid w:val="006842B2"/>
    <w:rsid w:val="00686188"/>
    <w:rsid w:val="00691124"/>
    <w:rsid w:val="00692C21"/>
    <w:rsid w:val="006A3932"/>
    <w:rsid w:val="006B4366"/>
    <w:rsid w:val="006D3CD0"/>
    <w:rsid w:val="006E09C2"/>
    <w:rsid w:val="006E2BE5"/>
    <w:rsid w:val="006F1D02"/>
    <w:rsid w:val="00710D82"/>
    <w:rsid w:val="00713860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2343"/>
    <w:rsid w:val="00816C9E"/>
    <w:rsid w:val="00830924"/>
    <w:rsid w:val="00831B8F"/>
    <w:rsid w:val="00835CEB"/>
    <w:rsid w:val="00845C60"/>
    <w:rsid w:val="008625E7"/>
    <w:rsid w:val="0086731F"/>
    <w:rsid w:val="00881F5E"/>
    <w:rsid w:val="008924FF"/>
    <w:rsid w:val="00895A02"/>
    <w:rsid w:val="00896053"/>
    <w:rsid w:val="008A3B50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7899"/>
    <w:rsid w:val="00942668"/>
    <w:rsid w:val="00944170"/>
    <w:rsid w:val="00945673"/>
    <w:rsid w:val="00960B25"/>
    <w:rsid w:val="00966C2B"/>
    <w:rsid w:val="00975680"/>
    <w:rsid w:val="00975CF5"/>
    <w:rsid w:val="00985148"/>
    <w:rsid w:val="0099650D"/>
    <w:rsid w:val="009A654E"/>
    <w:rsid w:val="009B4D47"/>
    <w:rsid w:val="009B774E"/>
    <w:rsid w:val="009E1994"/>
    <w:rsid w:val="009E19C9"/>
    <w:rsid w:val="009F16D1"/>
    <w:rsid w:val="00A012C9"/>
    <w:rsid w:val="00A02768"/>
    <w:rsid w:val="00A17A58"/>
    <w:rsid w:val="00A211AF"/>
    <w:rsid w:val="00A32FC5"/>
    <w:rsid w:val="00A45FEA"/>
    <w:rsid w:val="00A4636A"/>
    <w:rsid w:val="00A47E62"/>
    <w:rsid w:val="00A57AAE"/>
    <w:rsid w:val="00A665D0"/>
    <w:rsid w:val="00A66813"/>
    <w:rsid w:val="00A715BD"/>
    <w:rsid w:val="00A81392"/>
    <w:rsid w:val="00A9387B"/>
    <w:rsid w:val="00A963AF"/>
    <w:rsid w:val="00AA36A1"/>
    <w:rsid w:val="00AB5A80"/>
    <w:rsid w:val="00AC474A"/>
    <w:rsid w:val="00AD4C8E"/>
    <w:rsid w:val="00AD77CB"/>
    <w:rsid w:val="00B05DD6"/>
    <w:rsid w:val="00B067A4"/>
    <w:rsid w:val="00B13732"/>
    <w:rsid w:val="00B148BB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82572"/>
    <w:rsid w:val="00B82FF4"/>
    <w:rsid w:val="00B90F83"/>
    <w:rsid w:val="00B92B51"/>
    <w:rsid w:val="00B96B06"/>
    <w:rsid w:val="00BB05EF"/>
    <w:rsid w:val="00BC2C7E"/>
    <w:rsid w:val="00BC40D7"/>
    <w:rsid w:val="00BE1A6B"/>
    <w:rsid w:val="00BE4865"/>
    <w:rsid w:val="00BE4F7B"/>
    <w:rsid w:val="00BE5899"/>
    <w:rsid w:val="00BE67F5"/>
    <w:rsid w:val="00C03E68"/>
    <w:rsid w:val="00C053C6"/>
    <w:rsid w:val="00C148B0"/>
    <w:rsid w:val="00C165E2"/>
    <w:rsid w:val="00C22BCF"/>
    <w:rsid w:val="00C24CC7"/>
    <w:rsid w:val="00C30B83"/>
    <w:rsid w:val="00C3282D"/>
    <w:rsid w:val="00C43628"/>
    <w:rsid w:val="00C47C11"/>
    <w:rsid w:val="00C52345"/>
    <w:rsid w:val="00C65E34"/>
    <w:rsid w:val="00C715DF"/>
    <w:rsid w:val="00C765E9"/>
    <w:rsid w:val="00C837CE"/>
    <w:rsid w:val="00C84C61"/>
    <w:rsid w:val="00C87750"/>
    <w:rsid w:val="00C90522"/>
    <w:rsid w:val="00C91740"/>
    <w:rsid w:val="00C91C8B"/>
    <w:rsid w:val="00C96989"/>
    <w:rsid w:val="00CA14B1"/>
    <w:rsid w:val="00CA51B2"/>
    <w:rsid w:val="00CB5CF0"/>
    <w:rsid w:val="00CB7A95"/>
    <w:rsid w:val="00CC5968"/>
    <w:rsid w:val="00CE6FF4"/>
    <w:rsid w:val="00CE7682"/>
    <w:rsid w:val="00D0175B"/>
    <w:rsid w:val="00D10082"/>
    <w:rsid w:val="00D10A2A"/>
    <w:rsid w:val="00D2380B"/>
    <w:rsid w:val="00D27796"/>
    <w:rsid w:val="00D462CB"/>
    <w:rsid w:val="00D46666"/>
    <w:rsid w:val="00D534D4"/>
    <w:rsid w:val="00D53B39"/>
    <w:rsid w:val="00D55662"/>
    <w:rsid w:val="00D572DD"/>
    <w:rsid w:val="00D65BF2"/>
    <w:rsid w:val="00D7016C"/>
    <w:rsid w:val="00D779A0"/>
    <w:rsid w:val="00D8083A"/>
    <w:rsid w:val="00D94509"/>
    <w:rsid w:val="00DB117A"/>
    <w:rsid w:val="00DC1C55"/>
    <w:rsid w:val="00DC6A98"/>
    <w:rsid w:val="00DC7FEC"/>
    <w:rsid w:val="00DD0F5D"/>
    <w:rsid w:val="00DD33FD"/>
    <w:rsid w:val="00DD66F1"/>
    <w:rsid w:val="00DE3603"/>
    <w:rsid w:val="00DE4585"/>
    <w:rsid w:val="00E006DD"/>
    <w:rsid w:val="00E02D48"/>
    <w:rsid w:val="00E13041"/>
    <w:rsid w:val="00E20013"/>
    <w:rsid w:val="00E373D1"/>
    <w:rsid w:val="00E43251"/>
    <w:rsid w:val="00E444CA"/>
    <w:rsid w:val="00E77BAB"/>
    <w:rsid w:val="00EA418F"/>
    <w:rsid w:val="00EA6104"/>
    <w:rsid w:val="00EB1CA7"/>
    <w:rsid w:val="00EC1B06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63767"/>
    <w:rsid w:val="00F64874"/>
    <w:rsid w:val="00F75F36"/>
    <w:rsid w:val="00F87DF9"/>
    <w:rsid w:val="00F9135F"/>
    <w:rsid w:val="00F91C62"/>
    <w:rsid w:val="00F97AA3"/>
    <w:rsid w:val="00FA21FB"/>
    <w:rsid w:val="00FA63F7"/>
    <w:rsid w:val="00FA6888"/>
    <w:rsid w:val="00FB4BCC"/>
    <w:rsid w:val="00FB65C5"/>
    <w:rsid w:val="00FC5C9A"/>
    <w:rsid w:val="00FD0892"/>
    <w:rsid w:val="00FD233E"/>
    <w:rsid w:val="00FD4D3D"/>
    <w:rsid w:val="00FD5F2C"/>
    <w:rsid w:val="00F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6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69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5369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533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01D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D6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C7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58</Words>
  <Characters>334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MeiBing</dc:creator>
  <cp:keywords/>
  <dc:description/>
  <cp:lastModifiedBy>Administrator</cp:lastModifiedBy>
  <cp:revision>23</cp:revision>
  <cp:lastPrinted>2017-11-14T01:44:00Z</cp:lastPrinted>
  <dcterms:created xsi:type="dcterms:W3CDTF">2017-04-05T12:02:00Z</dcterms:created>
  <dcterms:modified xsi:type="dcterms:W3CDTF">2017-11-14T03:11:00Z</dcterms:modified>
</cp:coreProperties>
</file>