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3" w:rsidRDefault="00CD0D33"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lang/>
        </w:rPr>
        <w:t>附件</w:t>
      </w:r>
      <w:r>
        <w:rPr>
          <w:rFonts w:ascii="宋体" w:hAnsi="宋体" w:cs="宋体"/>
          <w:color w:val="000000"/>
          <w:kern w:val="0"/>
          <w:sz w:val="24"/>
          <w:lang/>
        </w:rPr>
        <w:t>2</w:t>
      </w:r>
      <w:r>
        <w:rPr>
          <w:rFonts w:ascii="Times New Roman" w:hAnsi="Times New Roman" w:cs="宋体" w:hint="eastAsia"/>
          <w:color w:val="000000"/>
          <w:kern w:val="0"/>
          <w:sz w:val="24"/>
          <w:lang/>
        </w:rPr>
        <w:t>：</w:t>
      </w:r>
    </w:p>
    <w:p w:rsidR="00CD0D33" w:rsidRDefault="00CD0D33">
      <w:pPr>
        <w:widowControl/>
        <w:spacing w:line="4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  <w:lang/>
        </w:rPr>
        <w:t xml:space="preserve"> 2017</w:t>
      </w:r>
      <w:r>
        <w:rPr>
          <w:rFonts w:ascii="Times New Roman" w:hAnsi="Times New Roman" w:cs="宋体" w:hint="eastAsia"/>
          <w:color w:val="000000"/>
          <w:kern w:val="0"/>
          <w:sz w:val="36"/>
          <w:szCs w:val="36"/>
          <w:lang/>
        </w:rPr>
        <w:t>年兰陵县人民医院招聘合同制工作人员报名表</w:t>
      </w:r>
    </w:p>
    <w:p w:rsidR="00CD0D33" w:rsidRDefault="00CD0D33" w:rsidP="00261D9B">
      <w:pPr>
        <w:widowControl/>
        <w:spacing w:line="400" w:lineRule="exact"/>
        <w:ind w:firstLineChars="50" w:firstLine="316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/>
        </w:rPr>
        <w:t>报考岗位代码：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/>
        </w:rPr>
        <w:t xml:space="preserve">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/>
        </w:rPr>
        <w:t>报考岗位名称：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9"/>
        <w:gridCol w:w="236"/>
        <w:gridCol w:w="236"/>
        <w:gridCol w:w="731"/>
        <w:gridCol w:w="314"/>
        <w:gridCol w:w="1043"/>
        <w:gridCol w:w="258"/>
        <w:gridCol w:w="1330"/>
        <w:gridCol w:w="1080"/>
        <w:gridCol w:w="180"/>
        <w:gridCol w:w="1122"/>
        <w:gridCol w:w="1788"/>
      </w:tblGrid>
      <w:tr w:rsidR="00CD0D33" w:rsidRPr="004A4121">
        <w:trPr>
          <w:trHeight w:val="609"/>
        </w:trPr>
        <w:tc>
          <w:tcPr>
            <w:tcW w:w="1359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出生年月</w:t>
            </w:r>
          </w:p>
        </w:tc>
        <w:tc>
          <w:tcPr>
            <w:tcW w:w="1122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二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寸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彩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照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616"/>
        </w:trPr>
        <w:tc>
          <w:tcPr>
            <w:tcW w:w="1359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政治面貌</w:t>
            </w:r>
          </w:p>
        </w:tc>
        <w:tc>
          <w:tcPr>
            <w:tcW w:w="1203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外语水平</w:t>
            </w:r>
          </w:p>
        </w:tc>
        <w:tc>
          <w:tcPr>
            <w:tcW w:w="1588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学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历</w:t>
            </w:r>
          </w:p>
        </w:tc>
        <w:tc>
          <w:tcPr>
            <w:tcW w:w="1122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33" w:rsidRPr="004A4121">
        <w:trPr>
          <w:trHeight w:val="444"/>
        </w:trPr>
        <w:tc>
          <w:tcPr>
            <w:tcW w:w="1359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学位</w:t>
            </w:r>
          </w:p>
        </w:tc>
        <w:tc>
          <w:tcPr>
            <w:tcW w:w="1203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业</w:t>
            </w:r>
          </w:p>
        </w:tc>
        <w:tc>
          <w:tcPr>
            <w:tcW w:w="1122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33" w:rsidRPr="004A4121">
        <w:trPr>
          <w:trHeight w:val="423"/>
        </w:trPr>
        <w:tc>
          <w:tcPr>
            <w:tcW w:w="1359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毕业院校</w:t>
            </w:r>
          </w:p>
        </w:tc>
        <w:tc>
          <w:tcPr>
            <w:tcW w:w="2560" w:type="dxa"/>
            <w:gridSpan w:val="5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籍贯及住址</w:t>
            </w:r>
          </w:p>
        </w:tc>
        <w:tc>
          <w:tcPr>
            <w:tcW w:w="2382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D33" w:rsidRPr="004A4121">
        <w:trPr>
          <w:trHeight w:val="564"/>
        </w:trPr>
        <w:tc>
          <w:tcPr>
            <w:tcW w:w="183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身份证号码</w:t>
            </w:r>
          </w:p>
        </w:tc>
        <w:tc>
          <w:tcPr>
            <w:tcW w:w="3676" w:type="dxa"/>
            <w:gridSpan w:val="5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联系电话</w:t>
            </w:r>
          </w:p>
        </w:tc>
        <w:tc>
          <w:tcPr>
            <w:tcW w:w="29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418"/>
        </w:trPr>
        <w:tc>
          <w:tcPr>
            <w:tcW w:w="2876" w:type="dxa"/>
            <w:gridSpan w:val="5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掌握何种临床技能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（研究生填写）</w:t>
            </w:r>
          </w:p>
        </w:tc>
        <w:tc>
          <w:tcPr>
            <w:tcW w:w="6801" w:type="dxa"/>
            <w:gridSpan w:val="7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608"/>
        </w:trPr>
        <w:tc>
          <w:tcPr>
            <w:tcW w:w="2876" w:type="dxa"/>
            <w:gridSpan w:val="5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发表论文、获奖情况、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专业技术资格证书</w:t>
            </w:r>
          </w:p>
        </w:tc>
        <w:tc>
          <w:tcPr>
            <w:tcW w:w="6801" w:type="dxa"/>
            <w:gridSpan w:val="7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21"/>
        </w:trPr>
        <w:tc>
          <w:tcPr>
            <w:tcW w:w="1595" w:type="dxa"/>
            <w:gridSpan w:val="2"/>
            <w:vMerge w:val="restart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学习经历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4"/>
                <w:kern w:val="0"/>
                <w:sz w:val="24"/>
                <w:szCs w:val="21"/>
                <w:lang/>
              </w:rPr>
              <w:t>（从高中毕业起）</w:t>
            </w: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院校名称</w:t>
            </w: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所学专业</w:t>
            </w: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学制</w:t>
            </w:r>
          </w:p>
        </w:tc>
      </w:tr>
      <w:tr w:rsidR="00CD0D33" w:rsidRPr="004A4121">
        <w:trPr>
          <w:trHeight w:val="419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高中</w:t>
            </w:r>
          </w:p>
          <w:p w:rsidR="00CD0D33" w:rsidRDefault="00CD0D3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（中专）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大专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硕士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博士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19"/>
        </w:trPr>
        <w:tc>
          <w:tcPr>
            <w:tcW w:w="1595" w:type="dxa"/>
            <w:gridSpan w:val="2"/>
            <w:vMerge w:val="restart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临床经历及实习培训经历</w:t>
            </w: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起止年月</w:t>
            </w:r>
          </w:p>
        </w:tc>
        <w:tc>
          <w:tcPr>
            <w:tcW w:w="5013" w:type="dxa"/>
            <w:gridSpan w:val="6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实习、工作、培训单位</w:t>
            </w: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岗位</w:t>
            </w:r>
          </w:p>
        </w:tc>
      </w:tr>
      <w:tr w:rsidR="00CD0D33" w:rsidRPr="004A4121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80"/>
        </w:trPr>
        <w:tc>
          <w:tcPr>
            <w:tcW w:w="1595" w:type="dxa"/>
            <w:gridSpan w:val="2"/>
            <w:vMerge w:val="restart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婚姻</w:t>
            </w:r>
          </w:p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及家庭情况</w:t>
            </w: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职业</w:t>
            </w: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现工作单位</w:t>
            </w:r>
          </w:p>
        </w:tc>
      </w:tr>
      <w:tr w:rsidR="00CD0D33" w:rsidRPr="004A4121">
        <w:trPr>
          <w:trHeight w:val="479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504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CD0D33" w:rsidRPr="004A4121">
        <w:trPr>
          <w:trHeight w:val="455"/>
        </w:trPr>
        <w:tc>
          <w:tcPr>
            <w:tcW w:w="1595" w:type="dxa"/>
            <w:gridSpan w:val="2"/>
            <w:vMerge/>
            <w:vAlign w:val="center"/>
          </w:tcPr>
          <w:p w:rsidR="00CD0D33" w:rsidRPr="004A4121" w:rsidRDefault="00CD0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CD0D33" w:rsidRDefault="00CD0D3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:rsidR="00CD0D33" w:rsidRDefault="00CD0D3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lang/>
        </w:rPr>
        <w:t>本人保证以上填写资料真实准确，如有违事实、愿意取消报名录用资格。</w:t>
      </w:r>
    </w:p>
    <w:p w:rsidR="00CD0D33" w:rsidRDefault="00CD0D3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lang/>
        </w:rPr>
        <w:t>考生签名：</w:t>
      </w:r>
    </w:p>
    <w:sectPr w:rsidR="00CD0D33" w:rsidSect="00C96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F1A"/>
    <w:rsid w:val="001179EE"/>
    <w:rsid w:val="00261D9B"/>
    <w:rsid w:val="004A4121"/>
    <w:rsid w:val="00C96F1A"/>
    <w:rsid w:val="00CD0D33"/>
    <w:rsid w:val="3D9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1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User</cp:lastModifiedBy>
  <cp:revision>2</cp:revision>
  <dcterms:created xsi:type="dcterms:W3CDTF">2014-10-29T12:08:00Z</dcterms:created>
  <dcterms:modified xsi:type="dcterms:W3CDTF">2017-08-09T01:46:00Z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