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CD" w:rsidRDefault="000610CD" w:rsidP="00E30655">
      <w:pPr>
        <w:spacing w:line="40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江苏省海门市人民</w:t>
      </w:r>
      <w:r w:rsidRPr="006B5EFA">
        <w:rPr>
          <w:rFonts w:ascii="宋体" w:hAnsi="宋体" w:hint="eastAsia"/>
          <w:b/>
          <w:bCs/>
          <w:sz w:val="36"/>
          <w:szCs w:val="28"/>
        </w:rPr>
        <w:t>医院公开招聘高层次人才、部分紧</w:t>
      </w:r>
      <w:r>
        <w:rPr>
          <w:rFonts w:ascii="宋体" w:hAnsi="宋体" w:hint="eastAsia"/>
          <w:b/>
          <w:bCs/>
          <w:sz w:val="36"/>
          <w:szCs w:val="28"/>
        </w:rPr>
        <w:t>缺</w:t>
      </w:r>
    </w:p>
    <w:p w:rsidR="000610CD" w:rsidRDefault="000610CD" w:rsidP="00EE59D5">
      <w:pPr>
        <w:spacing w:line="400" w:lineRule="exact"/>
        <w:jc w:val="center"/>
        <w:rPr>
          <w:rFonts w:asci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36"/>
          <w:szCs w:val="28"/>
        </w:rPr>
        <w:t>岗位及中青年骨</w:t>
      </w:r>
      <w:smartTag w:uri="urn:schemas-microsoft-com:office:smarttags" w:element="PersonName">
        <w:smartTagPr>
          <w:attr w:name="ProductID" w:val="干"/>
        </w:smartTagPr>
        <w:r>
          <w:rPr>
            <w:rFonts w:ascii="宋体" w:hAnsi="宋体" w:hint="eastAsia"/>
            <w:b/>
            <w:bCs/>
            <w:sz w:val="36"/>
            <w:szCs w:val="28"/>
          </w:rPr>
          <w:t>干</w:t>
        </w:r>
      </w:smartTag>
      <w:r>
        <w:rPr>
          <w:rFonts w:ascii="宋体" w:hAnsi="宋体" w:hint="eastAsia"/>
          <w:b/>
          <w:bCs/>
          <w:sz w:val="36"/>
          <w:szCs w:val="28"/>
        </w:rPr>
        <w:t>医师报名表</w:t>
      </w:r>
    </w:p>
    <w:p w:rsidR="000610CD" w:rsidRPr="00EE59D5" w:rsidRDefault="000610CD" w:rsidP="00EE59D5">
      <w:pPr>
        <w:spacing w:line="400" w:lineRule="exact"/>
        <w:rPr>
          <w:rFonts w:ascii="宋体"/>
          <w:b/>
          <w:bCs/>
          <w:sz w:val="36"/>
          <w:szCs w:val="28"/>
        </w:rPr>
      </w:pPr>
      <w:r>
        <w:rPr>
          <w:rFonts w:ascii="宋体" w:hAnsi="宋体" w:hint="eastAsia"/>
          <w:b/>
          <w:bCs/>
          <w:sz w:val="28"/>
        </w:rPr>
        <w:t>应聘岗位代码：</w:t>
      </w:r>
      <w:r>
        <w:rPr>
          <w:rFonts w:ascii="宋体" w:hAnsi="宋体"/>
          <w:b/>
          <w:bCs/>
          <w:sz w:val="28"/>
        </w:rPr>
        <w:t xml:space="preserve">          </w:t>
      </w:r>
      <w:r>
        <w:rPr>
          <w:rFonts w:ascii="宋体" w:hAnsi="宋体" w:hint="eastAsia"/>
          <w:b/>
          <w:bCs/>
          <w:sz w:val="28"/>
        </w:rPr>
        <w:t>科室：</w:t>
      </w:r>
      <w:r>
        <w:rPr>
          <w:rFonts w:ascii="宋体" w:hAnsi="宋体"/>
          <w:b/>
          <w:bCs/>
          <w:sz w:val="28"/>
        </w:rPr>
        <w:t xml:space="preserve">             </w:t>
      </w:r>
      <w:r>
        <w:rPr>
          <w:rFonts w:ascii="宋体" w:hAnsi="宋体" w:hint="eastAsia"/>
          <w:b/>
          <w:bCs/>
          <w:sz w:val="28"/>
        </w:rPr>
        <w:t>研究方向：</w:t>
      </w:r>
      <w:r>
        <w:rPr>
          <w:rFonts w:ascii="宋体" w:hAnsi="宋体"/>
          <w:b/>
          <w:bCs/>
          <w:sz w:val="28"/>
        </w:rPr>
        <w:t xml:space="preserve">          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323"/>
        <w:gridCol w:w="287"/>
        <w:gridCol w:w="66"/>
        <w:gridCol w:w="560"/>
        <w:gridCol w:w="708"/>
        <w:gridCol w:w="567"/>
        <w:gridCol w:w="851"/>
        <w:gridCol w:w="567"/>
        <w:gridCol w:w="291"/>
        <w:gridCol w:w="900"/>
        <w:gridCol w:w="85"/>
        <w:gridCol w:w="425"/>
        <w:gridCol w:w="1456"/>
        <w:gridCol w:w="103"/>
        <w:gridCol w:w="2105"/>
      </w:tblGrid>
      <w:tr w:rsidR="000610CD" w:rsidRPr="00B9451A" w:rsidTr="009B71E8">
        <w:trPr>
          <w:cantSplit/>
          <w:trHeight w:val="631"/>
          <w:jc w:val="center"/>
        </w:trPr>
        <w:tc>
          <w:tcPr>
            <w:tcW w:w="9719" w:type="dxa"/>
            <w:gridSpan w:val="16"/>
            <w:shd w:val="clear" w:color="auto" w:fill="E0E0E0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  <w:b/>
                <w:bCs/>
              </w:rPr>
            </w:pPr>
            <w:r w:rsidRPr="00B9451A">
              <w:rPr>
                <w:rFonts w:ascii="宋体" w:hAnsi="宋体" w:hint="eastAsia"/>
                <w:b/>
                <w:bCs/>
              </w:rPr>
              <w:t>一、基本信息</w:t>
            </w:r>
          </w:p>
        </w:tc>
      </w:tr>
      <w:tr w:rsidR="000610CD" w:rsidRPr="00B9451A" w:rsidTr="009B71E8">
        <w:trPr>
          <w:cantSplit/>
          <w:trHeight w:val="567"/>
          <w:jc w:val="center"/>
        </w:trPr>
        <w:tc>
          <w:tcPr>
            <w:tcW w:w="748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姓名</w:t>
            </w:r>
          </w:p>
        </w:tc>
        <w:tc>
          <w:tcPr>
            <w:tcW w:w="913" w:type="dxa"/>
            <w:gridSpan w:val="3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708" w:type="dxa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民族</w:t>
            </w:r>
          </w:p>
        </w:tc>
        <w:tc>
          <w:tcPr>
            <w:tcW w:w="567" w:type="dxa"/>
            <w:vAlign w:val="center"/>
          </w:tcPr>
          <w:p w:rsidR="000610CD" w:rsidRPr="00B9451A" w:rsidRDefault="000610CD" w:rsidP="006B0D04">
            <w:pPr>
              <w:wordWrap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出生日期</w:t>
            </w:r>
          </w:p>
        </w:tc>
        <w:tc>
          <w:tcPr>
            <w:tcW w:w="1984" w:type="dxa"/>
            <w:gridSpan w:val="3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Merge w:val="restart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本人照片</w:t>
            </w:r>
          </w:p>
        </w:tc>
      </w:tr>
      <w:tr w:rsidR="000610CD" w:rsidRPr="00B9451A" w:rsidTr="009B71E8">
        <w:trPr>
          <w:cantSplit/>
          <w:trHeight w:val="546"/>
          <w:jc w:val="center"/>
        </w:trPr>
        <w:tc>
          <w:tcPr>
            <w:tcW w:w="748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职称</w:t>
            </w:r>
          </w:p>
        </w:tc>
        <w:tc>
          <w:tcPr>
            <w:tcW w:w="913" w:type="dxa"/>
            <w:gridSpan w:val="3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567" w:type="dxa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籍贯</w:t>
            </w: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Merge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26"/>
          <w:jc w:val="center"/>
        </w:trPr>
        <w:tc>
          <w:tcPr>
            <w:tcW w:w="11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第一学历</w:t>
            </w:r>
          </w:p>
        </w:tc>
        <w:tc>
          <w:tcPr>
            <w:tcW w:w="560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33788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毕业学校及专业</w:t>
            </w: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2105" w:type="dxa"/>
            <w:vMerge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564"/>
          <w:jc w:val="center"/>
        </w:trPr>
        <w:tc>
          <w:tcPr>
            <w:tcW w:w="11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  <w:spacing w:val="-8"/>
              </w:rPr>
            </w:pPr>
            <w:r w:rsidRPr="00B9451A">
              <w:rPr>
                <w:rFonts w:ascii="宋体" w:hAnsi="宋体" w:hint="eastAsia"/>
              </w:rPr>
              <w:t>最高学历</w:t>
            </w:r>
          </w:p>
        </w:tc>
        <w:tc>
          <w:tcPr>
            <w:tcW w:w="560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33788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毕业学校及专业</w:t>
            </w: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2105" w:type="dxa"/>
            <w:vMerge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544"/>
          <w:jc w:val="center"/>
        </w:trPr>
        <w:tc>
          <w:tcPr>
            <w:tcW w:w="11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  <w:spacing w:val="-8"/>
              </w:rPr>
            </w:pPr>
            <w:r w:rsidRPr="00B9451A">
              <w:rPr>
                <w:rFonts w:ascii="宋体" w:hAnsi="宋体" w:hint="eastAsia"/>
                <w:spacing w:val="-8"/>
              </w:rPr>
              <w:t>婚姻状况</w:t>
            </w:r>
          </w:p>
        </w:tc>
        <w:tc>
          <w:tcPr>
            <w:tcW w:w="560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0610CD">
            <w:pPr>
              <w:ind w:firstLineChars="100" w:firstLine="31680"/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配偶工作单位</w:t>
            </w:r>
          </w:p>
          <w:p w:rsidR="000610CD" w:rsidRPr="00B9451A" w:rsidRDefault="000610CD" w:rsidP="000610CD">
            <w:pPr>
              <w:ind w:firstLineChars="100" w:firstLine="31680"/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及从事专业</w:t>
            </w:r>
          </w:p>
        </w:tc>
        <w:tc>
          <w:tcPr>
            <w:tcW w:w="5365" w:type="dxa"/>
            <w:gridSpan w:val="7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24"/>
          <w:jc w:val="center"/>
        </w:trPr>
        <w:tc>
          <w:tcPr>
            <w:tcW w:w="1101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身份证号</w:t>
            </w:r>
          </w:p>
        </w:tc>
        <w:tc>
          <w:tcPr>
            <w:tcW w:w="3253" w:type="dxa"/>
            <w:gridSpan w:val="5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家庭住址</w:t>
            </w:r>
          </w:p>
        </w:tc>
        <w:tc>
          <w:tcPr>
            <w:tcW w:w="4089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562"/>
          <w:jc w:val="center"/>
        </w:trPr>
        <w:tc>
          <w:tcPr>
            <w:tcW w:w="2369" w:type="dxa"/>
            <w:gridSpan w:val="6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原工作单位及用工形式</w:t>
            </w:r>
          </w:p>
        </w:tc>
        <w:tc>
          <w:tcPr>
            <w:tcW w:w="3686" w:type="dxa"/>
            <w:gridSpan w:val="7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456" w:type="dxa"/>
            <w:vAlign w:val="center"/>
          </w:tcPr>
          <w:p w:rsidR="000610CD" w:rsidRPr="00B9451A" w:rsidRDefault="000610CD" w:rsidP="006B0D04">
            <w:pPr>
              <w:ind w:left="86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联系电话</w:t>
            </w:r>
          </w:p>
        </w:tc>
        <w:tc>
          <w:tcPr>
            <w:tcW w:w="2208" w:type="dxa"/>
            <w:gridSpan w:val="2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7"/>
          <w:jc w:val="center"/>
        </w:trPr>
        <w:tc>
          <w:tcPr>
            <w:tcW w:w="9719" w:type="dxa"/>
            <w:gridSpan w:val="16"/>
            <w:shd w:val="clear" w:color="auto" w:fill="E0E0E0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  <w:b/>
                <w:bCs/>
                <w:sz w:val="18"/>
              </w:rPr>
            </w:pPr>
            <w:r w:rsidRPr="00B9451A">
              <w:rPr>
                <w:rFonts w:ascii="宋体" w:hAnsi="宋体" w:hint="eastAsia"/>
                <w:b/>
                <w:bCs/>
              </w:rPr>
              <w:t>二、学习及工作简历（自第一学历起）</w:t>
            </w: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 w:val="restart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学</w:t>
            </w:r>
          </w:p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习</w:t>
            </w:r>
          </w:p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经</w:t>
            </w:r>
          </w:p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历</w:t>
            </w: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起止时间</w:t>
            </w: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所</w:t>
            </w:r>
            <w:r w:rsidRPr="00B9451A">
              <w:rPr>
                <w:rFonts w:ascii="宋体" w:hAnsi="宋体"/>
              </w:rPr>
              <w:t xml:space="preserve">   </w:t>
            </w:r>
            <w:r w:rsidRPr="00B9451A">
              <w:rPr>
                <w:rFonts w:ascii="宋体" w:hAnsi="宋体" w:hint="eastAsia"/>
              </w:rPr>
              <w:t>在</w:t>
            </w:r>
            <w:r w:rsidRPr="00B9451A">
              <w:rPr>
                <w:rFonts w:ascii="宋体" w:hAnsi="宋体"/>
              </w:rPr>
              <w:t xml:space="preserve">   </w:t>
            </w:r>
            <w:r w:rsidRPr="00B9451A">
              <w:rPr>
                <w:rFonts w:ascii="宋体" w:hAnsi="宋体" w:hint="eastAsia"/>
              </w:rPr>
              <w:t>学</w:t>
            </w:r>
            <w:r w:rsidRPr="00B9451A">
              <w:rPr>
                <w:rFonts w:ascii="宋体" w:hAnsi="宋体"/>
              </w:rPr>
              <w:t xml:space="preserve">   </w:t>
            </w:r>
            <w:r w:rsidRPr="00B9451A">
              <w:rPr>
                <w:rFonts w:ascii="宋体" w:hAnsi="宋体" w:hint="eastAsia"/>
              </w:rPr>
              <w:t>校</w:t>
            </w:r>
          </w:p>
        </w:tc>
        <w:tc>
          <w:tcPr>
            <w:tcW w:w="17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专</w:t>
            </w:r>
            <w:r w:rsidRPr="00B9451A">
              <w:rPr>
                <w:rFonts w:ascii="宋体" w:hAnsi="宋体"/>
              </w:rPr>
              <w:t xml:space="preserve">  </w:t>
            </w:r>
            <w:r w:rsidRPr="00B9451A">
              <w:rPr>
                <w:rFonts w:ascii="宋体" w:hAnsi="宋体" w:hint="eastAsia"/>
              </w:rPr>
              <w:t>业</w:t>
            </w:r>
          </w:p>
        </w:tc>
        <w:tc>
          <w:tcPr>
            <w:tcW w:w="1559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学历学位（须注明单</w:t>
            </w:r>
            <w:r w:rsidRPr="00B9451A">
              <w:rPr>
                <w:rFonts w:ascii="宋体" w:hAnsi="宋体"/>
              </w:rPr>
              <w:t>/</w:t>
            </w:r>
            <w:r w:rsidRPr="00B9451A">
              <w:rPr>
                <w:rFonts w:ascii="宋体" w:hAnsi="宋体" w:hint="eastAsia"/>
              </w:rPr>
              <w:t>双证）</w:t>
            </w: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学习形式（须注明全日制</w:t>
            </w:r>
            <w:r w:rsidRPr="00B9451A">
              <w:rPr>
                <w:rFonts w:ascii="宋体" w:hAnsi="宋体"/>
              </w:rPr>
              <w:t>/</w:t>
            </w:r>
            <w:r w:rsidRPr="00B9451A">
              <w:rPr>
                <w:rFonts w:ascii="宋体" w:hAnsi="宋体" w:hint="eastAsia"/>
              </w:rPr>
              <w:t>在职教育）</w:t>
            </w: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EE59D5" w:rsidRDefault="000610CD" w:rsidP="006B0D04">
            <w:pPr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 w:hAnsi="宋体"/>
              </w:rPr>
            </w:pPr>
            <w:r w:rsidRPr="00B9451A">
              <w:rPr>
                <w:rFonts w:ascii="宋体" w:hAnsi="宋体"/>
              </w:rPr>
              <w:t xml:space="preserve"> </w:t>
            </w: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 w:val="restart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工</w:t>
            </w:r>
          </w:p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作</w:t>
            </w:r>
          </w:p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经</w:t>
            </w:r>
          </w:p>
          <w:p w:rsidR="000610CD" w:rsidRPr="00B9451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历</w:t>
            </w: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起止时间</w:t>
            </w: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所</w:t>
            </w:r>
            <w:r w:rsidRPr="00B9451A">
              <w:rPr>
                <w:rFonts w:ascii="宋体" w:hAnsi="宋体"/>
              </w:rPr>
              <w:t xml:space="preserve">   </w:t>
            </w:r>
            <w:r w:rsidRPr="00B9451A">
              <w:rPr>
                <w:rFonts w:ascii="宋体" w:hAnsi="宋体" w:hint="eastAsia"/>
              </w:rPr>
              <w:t>在</w:t>
            </w:r>
            <w:r w:rsidRPr="00B9451A">
              <w:rPr>
                <w:rFonts w:ascii="宋体" w:hAnsi="宋体"/>
              </w:rPr>
              <w:t xml:space="preserve">   </w:t>
            </w:r>
            <w:r w:rsidRPr="00B9451A">
              <w:rPr>
                <w:rFonts w:ascii="宋体" w:hAnsi="宋体" w:hint="eastAsia"/>
              </w:rPr>
              <w:t>单</w:t>
            </w:r>
            <w:r w:rsidRPr="00B9451A">
              <w:rPr>
                <w:rFonts w:ascii="宋体" w:hAnsi="宋体"/>
              </w:rPr>
              <w:t xml:space="preserve">   </w:t>
            </w:r>
            <w:r w:rsidRPr="00B9451A">
              <w:rPr>
                <w:rFonts w:ascii="宋体" w:hAnsi="宋体" w:hint="eastAsia"/>
              </w:rPr>
              <w:t>位</w:t>
            </w: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从事专业</w:t>
            </w: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工作岗位</w:t>
            </w: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680"/>
          <w:jc w:val="center"/>
        </w:trPr>
        <w:tc>
          <w:tcPr>
            <w:tcW w:w="425" w:type="dxa"/>
            <w:vMerge/>
            <w:vAlign w:val="center"/>
          </w:tcPr>
          <w:p w:rsidR="000610CD" w:rsidRPr="00B9451A" w:rsidRDefault="000610CD" w:rsidP="006B0D04">
            <w:pPr>
              <w:rPr>
                <w:rFonts w:ascii="宋体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0610CD" w:rsidRPr="00B9451A" w:rsidRDefault="000610CD" w:rsidP="00414EB1">
            <w:pPr>
              <w:rPr>
                <w:rFonts w:ascii="宋体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0610CD" w:rsidRPr="00B9451A" w:rsidRDefault="000610CD" w:rsidP="00414EB1">
            <w:pPr>
              <w:jc w:val="center"/>
              <w:rPr>
                <w:rFonts w:ascii="宋体"/>
              </w:rPr>
            </w:pPr>
          </w:p>
        </w:tc>
        <w:tc>
          <w:tcPr>
            <w:tcW w:w="3260" w:type="dxa"/>
            <w:gridSpan w:val="6"/>
            <w:vAlign w:val="center"/>
          </w:tcPr>
          <w:p w:rsidR="000610CD" w:rsidRPr="00B9451A" w:rsidRDefault="000610CD" w:rsidP="00414EB1">
            <w:pPr>
              <w:jc w:val="center"/>
              <w:rPr>
                <w:rFonts w:ascii="宋体"/>
              </w:rPr>
            </w:pPr>
          </w:p>
        </w:tc>
        <w:tc>
          <w:tcPr>
            <w:tcW w:w="2105" w:type="dxa"/>
            <w:vAlign w:val="center"/>
          </w:tcPr>
          <w:p w:rsidR="000610CD" w:rsidRPr="00B9451A" w:rsidRDefault="000610CD" w:rsidP="00414EB1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2684"/>
          <w:jc w:val="center"/>
        </w:trPr>
        <w:tc>
          <w:tcPr>
            <w:tcW w:w="1661" w:type="dxa"/>
            <w:gridSpan w:val="5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  <w:sz w:val="24"/>
              </w:rPr>
              <w:t>发表文章</w:t>
            </w:r>
          </w:p>
        </w:tc>
        <w:tc>
          <w:tcPr>
            <w:tcW w:w="8058" w:type="dxa"/>
            <w:gridSpan w:val="11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2347"/>
          <w:jc w:val="center"/>
        </w:trPr>
        <w:tc>
          <w:tcPr>
            <w:tcW w:w="1661" w:type="dxa"/>
            <w:gridSpan w:val="5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  <w:r w:rsidRPr="00B9451A">
              <w:rPr>
                <w:rFonts w:ascii="宋体" w:hAnsi="宋体" w:hint="eastAsia"/>
                <w:sz w:val="24"/>
              </w:rPr>
              <w:t>科研成果</w:t>
            </w:r>
          </w:p>
        </w:tc>
        <w:tc>
          <w:tcPr>
            <w:tcW w:w="8058" w:type="dxa"/>
            <w:gridSpan w:val="11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</w:rPr>
            </w:pPr>
          </w:p>
        </w:tc>
      </w:tr>
      <w:tr w:rsidR="000610CD" w:rsidRPr="00B9451A" w:rsidTr="009B71E8">
        <w:trPr>
          <w:cantSplit/>
          <w:trHeight w:val="2342"/>
          <w:jc w:val="center"/>
        </w:trPr>
        <w:tc>
          <w:tcPr>
            <w:tcW w:w="1661" w:type="dxa"/>
            <w:gridSpan w:val="5"/>
            <w:vAlign w:val="center"/>
          </w:tcPr>
          <w:p w:rsidR="000610CD" w:rsidRPr="00B9451A" w:rsidRDefault="000610CD" w:rsidP="006B0D04">
            <w:pPr>
              <w:jc w:val="center"/>
              <w:rPr>
                <w:rFonts w:ascii="宋体"/>
                <w:sz w:val="24"/>
              </w:rPr>
            </w:pPr>
            <w:r w:rsidRPr="00B9451A">
              <w:rPr>
                <w:rFonts w:ascii="宋体" w:hAnsi="宋体" w:hint="eastAsia"/>
                <w:sz w:val="24"/>
              </w:rPr>
              <w:t>科研课题</w:t>
            </w:r>
          </w:p>
        </w:tc>
        <w:tc>
          <w:tcPr>
            <w:tcW w:w="8058" w:type="dxa"/>
            <w:gridSpan w:val="11"/>
            <w:vAlign w:val="center"/>
          </w:tcPr>
          <w:p w:rsidR="000610CD" w:rsidRPr="00B9451A" w:rsidRDefault="000610CD" w:rsidP="006B0D04">
            <w:pPr>
              <w:rPr>
                <w:rFonts w:ascii="宋体"/>
                <w:sz w:val="24"/>
              </w:rPr>
            </w:pPr>
          </w:p>
        </w:tc>
      </w:tr>
      <w:tr w:rsidR="000610CD" w:rsidRPr="00B9451A" w:rsidTr="009B71E8">
        <w:trPr>
          <w:cantSplit/>
          <w:trHeight w:val="2155"/>
          <w:jc w:val="center"/>
        </w:trPr>
        <w:tc>
          <w:tcPr>
            <w:tcW w:w="1661" w:type="dxa"/>
            <w:gridSpan w:val="5"/>
            <w:vAlign w:val="center"/>
          </w:tcPr>
          <w:p w:rsidR="000610CD" w:rsidRPr="00B9451A" w:rsidRDefault="000610CD" w:rsidP="007000BB">
            <w:pPr>
              <w:jc w:val="center"/>
              <w:rPr>
                <w:rFonts w:ascii="宋体"/>
                <w:sz w:val="24"/>
              </w:rPr>
            </w:pPr>
            <w:r w:rsidRPr="00B9451A"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058" w:type="dxa"/>
            <w:gridSpan w:val="11"/>
            <w:vAlign w:val="center"/>
          </w:tcPr>
          <w:p w:rsidR="000610CD" w:rsidRPr="00B9451A" w:rsidRDefault="000610CD" w:rsidP="006B0D04">
            <w:pPr>
              <w:rPr>
                <w:rFonts w:ascii="宋体"/>
                <w:sz w:val="24"/>
              </w:rPr>
            </w:pPr>
          </w:p>
        </w:tc>
      </w:tr>
      <w:tr w:rsidR="000610CD" w:rsidRPr="00B9451A" w:rsidTr="009B71E8">
        <w:trPr>
          <w:cantSplit/>
          <w:trHeight w:val="2809"/>
          <w:jc w:val="center"/>
        </w:trPr>
        <w:tc>
          <w:tcPr>
            <w:tcW w:w="1035" w:type="dxa"/>
            <w:gridSpan w:val="3"/>
            <w:vAlign w:val="center"/>
          </w:tcPr>
          <w:p w:rsidR="000610CD" w:rsidRDefault="000610CD" w:rsidP="007000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0610CD" w:rsidRPr="00B9451A" w:rsidRDefault="000610CD" w:rsidP="007000B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610" w:type="dxa"/>
            <w:gridSpan w:val="7"/>
            <w:vAlign w:val="center"/>
          </w:tcPr>
          <w:p w:rsidR="000610CD" w:rsidRPr="00B9451A" w:rsidRDefault="000610CD" w:rsidP="006B0D04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610CD" w:rsidRDefault="000610CD" w:rsidP="009B71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</w:t>
            </w:r>
          </w:p>
          <w:p w:rsidR="000610CD" w:rsidRPr="00B9451A" w:rsidRDefault="000610CD" w:rsidP="009B71E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174" w:type="dxa"/>
            <w:gridSpan w:val="5"/>
            <w:vAlign w:val="center"/>
          </w:tcPr>
          <w:p w:rsidR="000610CD" w:rsidRPr="00B9451A" w:rsidRDefault="000610CD" w:rsidP="006B0D04">
            <w:pPr>
              <w:rPr>
                <w:rFonts w:ascii="宋体"/>
                <w:sz w:val="24"/>
              </w:rPr>
            </w:pPr>
          </w:p>
        </w:tc>
      </w:tr>
      <w:tr w:rsidR="000610CD" w:rsidRPr="00B9451A" w:rsidTr="009B71E8">
        <w:trPr>
          <w:cantSplit/>
          <w:trHeight w:val="979"/>
          <w:jc w:val="center"/>
        </w:trPr>
        <w:tc>
          <w:tcPr>
            <w:tcW w:w="9719" w:type="dxa"/>
            <w:gridSpan w:val="16"/>
            <w:vAlign w:val="center"/>
          </w:tcPr>
          <w:p w:rsidR="000610CD" w:rsidRPr="008025FA" w:rsidRDefault="000610CD" w:rsidP="006B0D04">
            <w:pPr>
              <w:rPr>
                <w:rFonts w:ascii="宋体"/>
              </w:rPr>
            </w:pPr>
            <w:r w:rsidRPr="00B9451A">
              <w:rPr>
                <w:rFonts w:ascii="宋体" w:hAnsi="宋体" w:hint="eastAsia"/>
              </w:rPr>
              <w:t>个人声明：</w:t>
            </w:r>
            <w:r w:rsidRPr="008025FA">
              <w:rPr>
                <w:rFonts w:ascii="宋体" w:hAnsi="宋体" w:hint="eastAsia"/>
              </w:rPr>
              <w:t>此表</w:t>
            </w:r>
            <w:r>
              <w:rPr>
                <w:rFonts w:ascii="宋体" w:hAnsi="宋体" w:hint="eastAsia"/>
              </w:rPr>
              <w:t>所有</w:t>
            </w:r>
            <w:r w:rsidRPr="008025FA">
              <w:rPr>
                <w:rFonts w:ascii="宋体" w:hAnsi="宋体" w:hint="eastAsia"/>
              </w:rPr>
              <w:t>内容由本人按要求如实填写。发现弄虚作假的，取消报名或聘任资格，后果由考生负责。字迹清楚，不得涂改，上交后一律不予更改。</w:t>
            </w:r>
          </w:p>
          <w:p w:rsidR="000610CD" w:rsidRPr="00B9451A" w:rsidRDefault="000610CD" w:rsidP="000610CD">
            <w:pPr>
              <w:ind w:firstLineChars="2395" w:firstLine="31680"/>
              <w:rPr>
                <w:rFonts w:ascii="宋体"/>
                <w:u w:val="single"/>
              </w:rPr>
            </w:pPr>
            <w:r w:rsidRPr="008025FA">
              <w:rPr>
                <w:rFonts w:ascii="宋体" w:hAnsi="宋体" w:hint="eastAsia"/>
              </w:rPr>
              <w:t>本人确认签名：</w:t>
            </w:r>
          </w:p>
        </w:tc>
      </w:tr>
    </w:tbl>
    <w:p w:rsidR="000610CD" w:rsidRPr="00E30655" w:rsidRDefault="000610CD"/>
    <w:sectPr w:rsidR="000610CD" w:rsidRPr="00E30655" w:rsidSect="00674DB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0CD" w:rsidRDefault="000610CD" w:rsidP="00D47CF7">
      <w:r>
        <w:separator/>
      </w:r>
    </w:p>
  </w:endnote>
  <w:endnote w:type="continuationSeparator" w:id="0">
    <w:p w:rsidR="000610CD" w:rsidRDefault="000610CD" w:rsidP="00D4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0CD" w:rsidRDefault="000610CD" w:rsidP="00D47CF7">
      <w:r>
        <w:separator/>
      </w:r>
    </w:p>
  </w:footnote>
  <w:footnote w:type="continuationSeparator" w:id="0">
    <w:p w:rsidR="000610CD" w:rsidRDefault="000610CD" w:rsidP="00D47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655"/>
    <w:rsid w:val="00045490"/>
    <w:rsid w:val="00056E0B"/>
    <w:rsid w:val="000610CD"/>
    <w:rsid w:val="00091F5F"/>
    <w:rsid w:val="000A0E04"/>
    <w:rsid w:val="00110794"/>
    <w:rsid w:val="00190FBA"/>
    <w:rsid w:val="001F0948"/>
    <w:rsid w:val="00306D4E"/>
    <w:rsid w:val="00410538"/>
    <w:rsid w:val="00414EB1"/>
    <w:rsid w:val="0042408D"/>
    <w:rsid w:val="00493250"/>
    <w:rsid w:val="004A0461"/>
    <w:rsid w:val="004D33EF"/>
    <w:rsid w:val="004F4563"/>
    <w:rsid w:val="005B0C67"/>
    <w:rsid w:val="005C3AB3"/>
    <w:rsid w:val="00633788"/>
    <w:rsid w:val="00633BF9"/>
    <w:rsid w:val="00674DBB"/>
    <w:rsid w:val="006B0D04"/>
    <w:rsid w:val="006B5EFA"/>
    <w:rsid w:val="007000BB"/>
    <w:rsid w:val="00725D8A"/>
    <w:rsid w:val="008012FA"/>
    <w:rsid w:val="008025FA"/>
    <w:rsid w:val="00820B10"/>
    <w:rsid w:val="00906C29"/>
    <w:rsid w:val="00983C80"/>
    <w:rsid w:val="009A14AA"/>
    <w:rsid w:val="009B71E8"/>
    <w:rsid w:val="00A4226C"/>
    <w:rsid w:val="00A82B66"/>
    <w:rsid w:val="00A92D7D"/>
    <w:rsid w:val="00AF0E7F"/>
    <w:rsid w:val="00B9451A"/>
    <w:rsid w:val="00BB1160"/>
    <w:rsid w:val="00C07782"/>
    <w:rsid w:val="00C25A91"/>
    <w:rsid w:val="00CD5784"/>
    <w:rsid w:val="00D2508E"/>
    <w:rsid w:val="00D47CF7"/>
    <w:rsid w:val="00DA2C96"/>
    <w:rsid w:val="00DF3C01"/>
    <w:rsid w:val="00E30655"/>
    <w:rsid w:val="00EE59D5"/>
    <w:rsid w:val="00F11FA0"/>
    <w:rsid w:val="00F21EE4"/>
    <w:rsid w:val="00F466A5"/>
    <w:rsid w:val="00F73744"/>
    <w:rsid w:val="00FA22A7"/>
    <w:rsid w:val="00FA4821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4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7CF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CF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78</Words>
  <Characters>445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杨华</dc:creator>
  <cp:keywords/>
  <dc:description/>
  <cp:lastModifiedBy>雨林木风</cp:lastModifiedBy>
  <cp:revision>5</cp:revision>
  <dcterms:created xsi:type="dcterms:W3CDTF">2017-06-16T07:04:00Z</dcterms:created>
  <dcterms:modified xsi:type="dcterms:W3CDTF">2017-07-19T09:15:00Z</dcterms:modified>
</cp:coreProperties>
</file>